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27FE6" w14:textId="424A3AD5" w:rsidR="003A2BB7" w:rsidRDefault="0029238D" w:rsidP="003A2BB7">
      <w:pPr>
        <w:ind w:left="5664"/>
      </w:pPr>
      <w:r w:rsidRPr="006062A7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4A577AA" wp14:editId="6418248A">
            <wp:simplePos x="0" y="0"/>
            <wp:positionH relativeFrom="column">
              <wp:posOffset>-132715</wp:posOffset>
            </wp:positionH>
            <wp:positionV relativeFrom="paragraph">
              <wp:posOffset>-85090</wp:posOffset>
            </wp:positionV>
            <wp:extent cx="1537970" cy="648335"/>
            <wp:effectExtent l="0" t="0" r="5080" b="0"/>
            <wp:wrapSquare wrapText="bothSides"/>
            <wp:docPr id="1" name="Obraz 1" descr="Ciepłe mieszkan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płe mieszkani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B7">
        <w:rPr>
          <w:rFonts w:ascii="Arial" w:eastAsia="Times New Roman" w:hAnsi="Arial" w:cs="Arial"/>
          <w:szCs w:val="24"/>
          <w:lang w:eastAsia="pl-PL"/>
        </w:rPr>
        <w:t>Załącznik nr 5 do Zarządzenia</w:t>
      </w:r>
      <w:r w:rsidR="003A2BB7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3A2BB7">
        <w:rPr>
          <w:rFonts w:ascii="Arial" w:eastAsia="Times New Roman" w:hAnsi="Arial" w:cs="Arial"/>
          <w:szCs w:val="24"/>
          <w:lang w:eastAsia="pl-PL"/>
        </w:rPr>
        <w:t xml:space="preserve">Nr </w:t>
      </w:r>
      <w:r w:rsidR="002F3FCA">
        <w:rPr>
          <w:rFonts w:ascii="Arial" w:eastAsia="Times New Roman" w:hAnsi="Arial" w:cs="Arial"/>
          <w:szCs w:val="24"/>
          <w:lang w:eastAsia="pl-PL"/>
        </w:rPr>
        <w:t xml:space="preserve">162/2023 </w:t>
      </w:r>
      <w:r w:rsidR="003A2BB7">
        <w:rPr>
          <w:rFonts w:ascii="Arial" w:eastAsia="Times New Roman" w:hAnsi="Arial" w:cs="Arial"/>
          <w:szCs w:val="24"/>
          <w:lang w:eastAsia="pl-PL"/>
        </w:rPr>
        <w:t xml:space="preserve"> Burmistrza Prudnika</w:t>
      </w:r>
      <w:r w:rsidR="003A2BB7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3A2BB7">
        <w:rPr>
          <w:rFonts w:ascii="Arial" w:eastAsia="Times New Roman" w:hAnsi="Arial" w:cs="Arial"/>
          <w:szCs w:val="24"/>
          <w:lang w:eastAsia="pl-PL"/>
        </w:rPr>
        <w:t xml:space="preserve">z dnia </w:t>
      </w:r>
      <w:r w:rsidR="002F3FCA">
        <w:rPr>
          <w:rFonts w:ascii="Arial" w:eastAsia="Times New Roman" w:hAnsi="Arial" w:cs="Arial"/>
          <w:szCs w:val="24"/>
          <w:lang w:eastAsia="pl-PL"/>
        </w:rPr>
        <w:t xml:space="preserve">17 </w:t>
      </w:r>
      <w:r w:rsidR="003A2BB7">
        <w:rPr>
          <w:rFonts w:ascii="Arial" w:eastAsia="Times New Roman" w:hAnsi="Arial" w:cs="Arial"/>
          <w:szCs w:val="24"/>
          <w:lang w:eastAsia="pl-PL"/>
        </w:rPr>
        <w:t>maja 2023 r.</w:t>
      </w:r>
    </w:p>
    <w:p w14:paraId="3A4734D8" w14:textId="1F8EBF36" w:rsidR="001171A9" w:rsidRDefault="00B848C1" w:rsidP="00B26674">
      <w:pPr>
        <w:ind w:left="7080" w:firstLine="708"/>
      </w:pPr>
      <w:r>
        <w:rPr>
          <w:noProof/>
          <w:lang w:eastAsia="pl-PL"/>
        </w:rPr>
        <w:t>.</w:t>
      </w:r>
      <w:r w:rsidRPr="006062A7">
        <w:rPr>
          <w:noProof/>
          <w:lang w:eastAsia="pl-PL"/>
        </w:rPr>
        <w:t xml:space="preserve"> </w:t>
      </w:r>
      <w:r w:rsidR="00B26674">
        <w:t xml:space="preserve">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tbl>
            <w:tblPr>
              <w:tblStyle w:val="Tabela-Siatka"/>
              <w:tblpPr w:leftFromText="141" w:rightFromText="141" w:vertAnchor="page" w:horzAnchor="margin" w:tblpY="113"/>
              <w:tblW w:w="8925" w:type="dxa"/>
              <w:tblLook w:val="04A0" w:firstRow="1" w:lastRow="0" w:firstColumn="1" w:lastColumn="0" w:noHBand="0" w:noVBand="1"/>
            </w:tblPr>
            <w:tblGrid>
              <w:gridCol w:w="992"/>
              <w:gridCol w:w="4536"/>
              <w:gridCol w:w="567"/>
              <w:gridCol w:w="2830"/>
            </w:tblGrid>
            <w:tr w:rsidR="00B848C1" w14:paraId="34C5E2B5" w14:textId="77777777" w:rsidTr="00B848C1">
              <w:tc>
                <w:tcPr>
                  <w:tcW w:w="5528" w:type="dxa"/>
                  <w:gridSpan w:val="2"/>
                  <w:shd w:val="clear" w:color="auto" w:fill="E2EFD9" w:themeFill="accent6" w:themeFillTint="33"/>
                </w:tcPr>
                <w:p w14:paraId="0C8CDCC9" w14:textId="77777777" w:rsidR="00B848C1" w:rsidRPr="00B12E24" w:rsidRDefault="00B848C1" w:rsidP="00B848C1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B12E24">
                    <w:rPr>
                      <w:sz w:val="16"/>
                      <w:szCs w:val="16"/>
                    </w:rPr>
                    <w:t xml:space="preserve">Wypełnia </w:t>
                  </w:r>
                  <w:r>
                    <w:rPr>
                      <w:sz w:val="16"/>
                      <w:szCs w:val="16"/>
                    </w:rPr>
                    <w:t xml:space="preserve">Urząd Miejski w Prudniku: 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12FECCCF" w14:textId="77777777" w:rsidR="00B848C1" w:rsidRPr="00B12E24" w:rsidRDefault="00B848C1" w:rsidP="00B848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0" w:type="dxa"/>
                  <w:shd w:val="clear" w:color="auto" w:fill="E2EFD9" w:themeFill="accent6" w:themeFillTint="33"/>
                </w:tcPr>
                <w:p w14:paraId="5403E71B" w14:textId="77777777" w:rsidR="00B848C1" w:rsidRPr="00B12E24" w:rsidRDefault="00B848C1" w:rsidP="00B848C1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</w:t>
                  </w:r>
                  <w:r w:rsidRPr="00B12E24">
                    <w:rPr>
                      <w:sz w:val="16"/>
                      <w:szCs w:val="16"/>
                    </w:rPr>
                    <w:t xml:space="preserve"> wniosku</w:t>
                  </w:r>
                  <w:r>
                    <w:rPr>
                      <w:sz w:val="16"/>
                      <w:szCs w:val="16"/>
                    </w:rPr>
                    <w:t xml:space="preserve"> o płatność</w:t>
                  </w:r>
                </w:p>
              </w:tc>
            </w:tr>
            <w:tr w:rsidR="00B848C1" w14:paraId="1CD10324" w14:textId="77777777" w:rsidTr="00B848C1">
              <w:trPr>
                <w:trHeight w:val="470"/>
              </w:trPr>
              <w:tc>
                <w:tcPr>
                  <w:tcW w:w="992" w:type="dxa"/>
                  <w:vMerge w:val="restart"/>
                  <w:shd w:val="clear" w:color="auto" w:fill="E2EFD9" w:themeFill="accent6" w:themeFillTint="33"/>
                </w:tcPr>
                <w:p w14:paraId="269702D0" w14:textId="77777777" w:rsidR="00B848C1" w:rsidRPr="00B12E24" w:rsidRDefault="00B848C1" w:rsidP="00B848C1">
                  <w:pPr>
                    <w:spacing w:before="120" w:after="120"/>
                    <w:rPr>
                      <w:sz w:val="16"/>
                      <w:szCs w:val="16"/>
                    </w:rPr>
                  </w:pPr>
                  <w:bookmarkStart w:id="0" w:name="_Hlk114568950"/>
                  <w:r>
                    <w:rPr>
                      <w:sz w:val="16"/>
                      <w:szCs w:val="16"/>
                    </w:rPr>
                    <w:t>Data złożenia wniosku</w:t>
                  </w:r>
                </w:p>
              </w:tc>
              <w:tc>
                <w:tcPr>
                  <w:tcW w:w="4536" w:type="dxa"/>
                  <w:vMerge w:val="restart"/>
                  <w:shd w:val="clear" w:color="auto" w:fill="D0CECE" w:themeFill="background2" w:themeFillShade="E6"/>
                </w:tcPr>
                <w:p w14:paraId="0A539CDD" w14:textId="77777777" w:rsidR="00B848C1" w:rsidRPr="0032725A" w:rsidRDefault="00B848C1" w:rsidP="00B848C1"/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44B57FB6" w14:textId="77777777" w:rsidR="00B848C1" w:rsidRPr="00B12E24" w:rsidRDefault="00B848C1" w:rsidP="00B848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0" w:type="dxa"/>
                  <w:shd w:val="clear" w:color="auto" w:fill="D0CECE" w:themeFill="background2" w:themeFillShade="E6"/>
                </w:tcPr>
                <w:p w14:paraId="01F13027" w14:textId="77777777" w:rsidR="00B848C1" w:rsidRPr="0032725A" w:rsidRDefault="00B848C1" w:rsidP="00B848C1"/>
              </w:tc>
            </w:tr>
            <w:bookmarkEnd w:id="0"/>
            <w:tr w:rsidR="00B848C1" w14:paraId="08680117" w14:textId="77777777" w:rsidTr="00B848C1">
              <w:trPr>
                <w:trHeight w:val="558"/>
              </w:trPr>
              <w:tc>
                <w:tcPr>
                  <w:tcW w:w="992" w:type="dxa"/>
                  <w:vMerge/>
                  <w:shd w:val="clear" w:color="auto" w:fill="E2EFD9" w:themeFill="accent6" w:themeFillTint="33"/>
                </w:tcPr>
                <w:p w14:paraId="19722DB0" w14:textId="77777777" w:rsidR="00B848C1" w:rsidRPr="00B12E24" w:rsidRDefault="00B848C1" w:rsidP="00B848C1">
                  <w:pPr>
                    <w:spacing w:before="120" w:after="1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D0CECE" w:themeFill="background2" w:themeFillShade="E6"/>
                </w:tcPr>
                <w:p w14:paraId="4C4F667E" w14:textId="77777777" w:rsidR="00B848C1" w:rsidRPr="00B12E24" w:rsidRDefault="00B848C1" w:rsidP="00B848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1D1BDA66" w14:textId="77777777" w:rsidR="00B848C1" w:rsidRPr="00B12E24" w:rsidRDefault="00B848C1" w:rsidP="00B848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0" w:type="dxa"/>
                </w:tcPr>
                <w:p w14:paraId="509640BD" w14:textId="77777777" w:rsidR="00B848C1" w:rsidRDefault="00B848C1" w:rsidP="00B848C1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8FE8588" wp14:editId="77557264">
                            <wp:simplePos x="0" y="0"/>
                            <wp:positionH relativeFrom="column">
                              <wp:posOffset>842645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723265" cy="173990"/>
                            <wp:effectExtent l="0" t="0" r="635" b="0"/>
                            <wp:wrapNone/>
                            <wp:docPr id="12" name="Pole tekstow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23265" cy="173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2E4D676" w14:textId="77777777" w:rsidR="00B848C1" w:rsidRPr="00A9615F" w:rsidRDefault="00B848C1" w:rsidP="00B848C1">
                                        <w:pPr>
                                          <w:spacing w:after="0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>Korekta wniosku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12" o:spid="_x0000_s1026" type="#_x0000_t202" style="position:absolute;margin-left:66.35pt;margin-top:1.65pt;width:56.95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" fillcolor="white [3201]" stroked="f" strokeweight=".5pt">
                            <v:textbox>
                              <w:txbxContent>
                                <w:p w14:paraId="32E4D676" w14:textId="77777777" w:rsidR="00B848C1" w:rsidRPr="00A9615F" w:rsidRDefault="00B848C1" w:rsidP="00B848C1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4126B2E" wp14:editId="71A67922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723265" cy="173990"/>
                            <wp:effectExtent l="0" t="0" r="635" b="0"/>
                            <wp:wrapNone/>
                            <wp:docPr id="13" name="Pole tekstow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23265" cy="173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00435B3" w14:textId="77777777" w:rsidR="00B848C1" w:rsidRPr="00A9615F" w:rsidRDefault="00B848C1" w:rsidP="00B848C1">
                                        <w:pPr>
                                          <w:spacing w:after="0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>Złożenie wniosku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3" o:spid="_x0000_s1027" type="#_x0000_t202" style="position:absolute;margin-left:-3.65pt;margin-top:.6pt;width:56.95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" fillcolor="white [3201]" stroked="f" strokeweight=".5pt">
                            <v:textbox>
                              <w:txbxContent>
                                <w:p w14:paraId="100435B3" w14:textId="77777777" w:rsidR="00B848C1" w:rsidRPr="00A9615F" w:rsidRDefault="00B848C1" w:rsidP="00B848C1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F3E69A7" w14:textId="77777777" w:rsidR="00B848C1" w:rsidRPr="00B12E24" w:rsidRDefault="00B848C1" w:rsidP="00B848C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AC2067">
                    <w:rPr>
                      <w:sz w:val="24"/>
                      <w:szCs w:val="24"/>
                    </w:rPr>
                  </w:r>
                  <w:r w:rsidR="00AC2067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  <w:r w:rsidRPr="006643B4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43B4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AC2067">
                    <w:rPr>
                      <w:sz w:val="24"/>
                      <w:szCs w:val="24"/>
                    </w:rPr>
                  </w:r>
                  <w:r w:rsidR="00AC2067">
                    <w:rPr>
                      <w:sz w:val="24"/>
                      <w:szCs w:val="24"/>
                    </w:rPr>
                    <w:fldChar w:fldCharType="separate"/>
                  </w:r>
                  <w:r w:rsidRPr="006643B4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C78BE88" w14:textId="39B0926D" w:rsidR="00E92E36" w:rsidRPr="004D25BD" w:rsidRDefault="00E92E36" w:rsidP="00B26674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1A81FAC0" w14:textId="77777777" w:rsidR="00B848C1" w:rsidRDefault="00B848C1" w:rsidP="00B26674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114DAC3" w14:textId="45EE2EB9" w:rsidR="00B848C1" w:rsidRDefault="00B848C1" w:rsidP="00B26674">
            <w:pPr>
              <w:jc w:val="center"/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  <w:p w14:paraId="110DD2CA" w14:textId="77777777" w:rsidR="00EA1064" w:rsidRPr="005C7344" w:rsidRDefault="00EA1064" w:rsidP="00B26674">
            <w:pPr>
              <w:jc w:val="center"/>
              <w:rPr>
                <w:rFonts w:cstheme="minorHAnsi"/>
                <w:b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C7344">
              <w:rPr>
                <w:rFonts w:cstheme="minorHAnsi"/>
                <w:b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 Priorytetowego</w:t>
            </w:r>
          </w:p>
          <w:p w14:paraId="78D0981D" w14:textId="0F9638CD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408FF1E7" w14:textId="44F96E2A" w:rsidR="00E92E36" w:rsidRPr="00B26674" w:rsidRDefault="00D52C8D" w:rsidP="00B26674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BC68CC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Gminie </w:t>
            </w:r>
            <w:r w:rsidR="00EA1064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Prudnik</w:t>
            </w: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7A60E394" w14:textId="720797B4" w:rsidR="00274726" w:rsidRDefault="00951B0A" w:rsidP="00274726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jest do </w:t>
      </w:r>
      <w:r w:rsidR="005F56C8">
        <w:rPr>
          <w:i/>
          <w:sz w:val="18"/>
          <w:szCs w:val="18"/>
        </w:rPr>
        <w:t xml:space="preserve">Urzędu </w:t>
      </w:r>
      <w:r w:rsidR="00EA1064">
        <w:rPr>
          <w:i/>
          <w:sz w:val="18"/>
          <w:szCs w:val="18"/>
        </w:rPr>
        <w:t>Miejskiego w Prudniku</w:t>
      </w:r>
    </w:p>
    <w:p w14:paraId="3C69ECFB" w14:textId="77777777" w:rsidR="00F91756" w:rsidRDefault="00F91756" w:rsidP="00274726">
      <w:pPr>
        <w:spacing w:after="0"/>
        <w:jc w:val="center"/>
        <w:rPr>
          <w:i/>
          <w:sz w:val="18"/>
          <w:szCs w:val="18"/>
        </w:rPr>
      </w:pPr>
    </w:p>
    <w:p w14:paraId="46B51D4B" w14:textId="2D31A45C" w:rsidR="00F91756" w:rsidRDefault="00F91756" w:rsidP="00F917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p w14:paraId="3024DFF1" w14:textId="77777777" w:rsidR="00CB3D9B" w:rsidRDefault="00CB3D9B" w:rsidP="00F91756">
      <w:pPr>
        <w:spacing w:after="0" w:line="240" w:lineRule="auto"/>
        <w:rPr>
          <w:b/>
          <w:sz w:val="20"/>
          <w:szCs w:val="20"/>
        </w:rPr>
      </w:pPr>
    </w:p>
    <w:p w14:paraId="2996370A" w14:textId="1F8ADD54" w:rsidR="00F91756" w:rsidRPr="00F91756" w:rsidRDefault="00F91756" w:rsidP="00F91756">
      <w:pPr>
        <w:spacing w:after="0" w:line="240" w:lineRule="auto"/>
        <w:rPr>
          <w:i/>
          <w:sz w:val="20"/>
          <w:szCs w:val="20"/>
        </w:rPr>
      </w:pPr>
      <w:r w:rsidRPr="00F91756">
        <w:rPr>
          <w:b/>
          <w:sz w:val="20"/>
          <w:szCs w:val="20"/>
        </w:rPr>
        <w:t xml:space="preserve">A.1. </w:t>
      </w:r>
      <w:r>
        <w:rPr>
          <w:b/>
          <w:sz w:val="20"/>
          <w:szCs w:val="20"/>
        </w:rPr>
        <w:t>INFORMACJE O UMOWIE</w:t>
      </w:r>
    </w:p>
    <w:p w14:paraId="2C371629" w14:textId="69960C7C" w:rsidR="004D25BD" w:rsidRDefault="004D25BD" w:rsidP="00F91756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2410"/>
        <w:gridCol w:w="496"/>
        <w:gridCol w:w="213"/>
        <w:gridCol w:w="2551"/>
      </w:tblGrid>
      <w:tr w:rsidR="00274726" w:rsidRPr="00ED5A7A" w14:paraId="61502AD7" w14:textId="77777777" w:rsidTr="00274726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669C2A" w14:textId="77777777" w:rsidR="00274726" w:rsidRDefault="00274726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6BE6D933" w14:textId="6E863187" w:rsidR="00274726" w:rsidRDefault="00274726" w:rsidP="003754A9">
            <w:pPr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4AA86AC3" w:rsidR="00274726" w:rsidRPr="003754A9" w:rsidRDefault="00274726" w:rsidP="003754A9"/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274726" w:rsidRDefault="00274726" w:rsidP="003754A9">
            <w:pPr>
              <w:rPr>
                <w:sz w:val="16"/>
                <w:szCs w:val="16"/>
              </w:rPr>
            </w:pPr>
          </w:p>
          <w:p w14:paraId="5E8DDBEB" w14:textId="3399B8E9" w:rsidR="00274726" w:rsidRPr="000B44E6" w:rsidRDefault="00274726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4FB5EA50" w:rsidR="00274726" w:rsidRPr="000B44E6" w:rsidRDefault="00274726" w:rsidP="003754A9">
            <w:pPr>
              <w:jc w:val="center"/>
            </w:pPr>
            <w:r>
              <w:t>….…-…….-202….</w:t>
            </w:r>
          </w:p>
        </w:tc>
      </w:tr>
      <w:tr w:rsidR="003754A9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AC2067">
              <w:rPr>
                <w:sz w:val="24"/>
                <w:szCs w:val="24"/>
              </w:rPr>
            </w:r>
            <w:r w:rsidR="00AC2067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1C5414" w14:textId="198C353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AC2067">
              <w:rPr>
                <w:sz w:val="24"/>
                <w:szCs w:val="24"/>
              </w:rPr>
            </w:r>
            <w:r w:rsidR="00AC2067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  <w:r w:rsidR="00D555E9">
              <w:rPr>
                <w:noProof/>
                <w:lang w:eastAsia="pl-PL"/>
              </w:rPr>
              <w:t xml:space="preserve">                                                         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51BA7096" w14:textId="4083C0E7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AC2067">
              <w:rPr>
                <w:sz w:val="24"/>
                <w:szCs w:val="24"/>
              </w:rPr>
            </w:r>
            <w:r w:rsidR="00AC2067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D555E9"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6E784A">
        <w:trPr>
          <w:trHeight w:val="427"/>
        </w:trPr>
        <w:tc>
          <w:tcPr>
            <w:tcW w:w="5807" w:type="dxa"/>
            <w:gridSpan w:val="4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7DCAF6C6" w:rsidR="007E087B" w:rsidRDefault="00F91756">
      <w:pPr>
        <w:rPr>
          <w:b/>
          <w:sz w:val="24"/>
          <w:szCs w:val="24"/>
        </w:rPr>
      </w:pPr>
      <w:r>
        <w:rPr>
          <w:b/>
          <w:sz w:val="20"/>
          <w:szCs w:val="20"/>
        </w:rPr>
        <w:t>A.2</w:t>
      </w:r>
      <w:r w:rsidR="007E087B" w:rsidRPr="007D22C0">
        <w:rPr>
          <w:b/>
          <w:sz w:val="20"/>
          <w:szCs w:val="20"/>
        </w:rPr>
        <w:t xml:space="preserve">. </w:t>
      </w:r>
      <w:r w:rsidR="007E087B" w:rsidRPr="0024188A">
        <w:rPr>
          <w:b/>
          <w:sz w:val="20"/>
          <w:szCs w:val="20"/>
        </w:rPr>
        <w:t>DANE WNIOSKODAWCY</w:t>
      </w:r>
      <w:r w:rsidR="006D3D75">
        <w:rPr>
          <w:b/>
          <w:sz w:val="20"/>
          <w:szCs w:val="20"/>
        </w:rPr>
        <w:t>/BENEFICJENTA</w:t>
      </w:r>
      <w:r w:rsidR="007E087B">
        <w:rPr>
          <w:b/>
          <w:sz w:val="20"/>
          <w:szCs w:val="20"/>
        </w:rPr>
        <w:t xml:space="preserve"> </w:t>
      </w:r>
      <w:r w:rsidR="0037335F">
        <w:rPr>
          <w:b/>
          <w:sz w:val="20"/>
          <w:szCs w:val="20"/>
        </w:rPr>
        <w:t>KOŃCOWEGO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AC2067">
        <w:rPr>
          <w:sz w:val="24"/>
          <w:szCs w:val="24"/>
        </w:rPr>
      </w:r>
      <w:r w:rsidR="00AC2067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274726" w14:paraId="28F31BC0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0A76B8E7" w14:textId="56FF65CD" w:rsidR="00274726" w:rsidRDefault="00274726" w:rsidP="00274726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Data rozpoczęcia przedsięwzięcia (</w:t>
            </w:r>
            <w:r w:rsidRPr="009E69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data wystawienia pierwszej</w:t>
            </w:r>
            <w:r w:rsidRPr="009E691D">
              <w:rPr>
                <w:sz w:val="16"/>
                <w:szCs w:val="16"/>
              </w:rPr>
              <w:t xml:space="preserve"> faktury lub ró</w:t>
            </w:r>
            <w:r>
              <w:rPr>
                <w:sz w:val="16"/>
                <w:szCs w:val="16"/>
              </w:rPr>
              <w:t>wnoważnego dokumentu księgowego</w:t>
            </w:r>
            <w:r w:rsidR="0014382C" w:rsidRPr="009E691D">
              <w:rPr>
                <w:sz w:val="16"/>
                <w:szCs w:val="16"/>
              </w:rPr>
              <w:t xml:space="preserve"> lub innego dokumentu potwierdzającego wykonanie prac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14:paraId="07A03A8E" w14:textId="77777777" w:rsidR="00274726" w:rsidRPr="00673119" w:rsidRDefault="00274726" w:rsidP="00737286"/>
        </w:tc>
      </w:tr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42E90EFC" w14:textId="77777777" w:rsidR="00B848C1" w:rsidRDefault="00183D6E" w:rsidP="00B848C1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542A8B">
        <w:rPr>
          <w:b/>
          <w:sz w:val="20"/>
          <w:szCs w:val="20"/>
        </w:rPr>
        <w:t>2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ADFB6C5" w14:textId="77777777" w:rsidR="00B848C1" w:rsidRDefault="00BA5C35" w:rsidP="00B848C1">
      <w:pPr>
        <w:tabs>
          <w:tab w:val="left" w:pos="2250"/>
        </w:tabs>
        <w:rPr>
          <w:b/>
          <w:sz w:val="20"/>
          <w:szCs w:val="20"/>
        </w:rPr>
      </w:pPr>
      <w:r w:rsidRPr="00542A8B">
        <w:rPr>
          <w:i/>
          <w:sz w:val="18"/>
          <w:szCs w:val="18"/>
        </w:rPr>
        <w:t>Należy wpisać łączną kwotę kosztów kwalifikowanych dla danej kategorii kosztów, wynikającą z dokumentów zakupu ujętych w załączniku nr 1 do wniosku o płatność.</w:t>
      </w:r>
    </w:p>
    <w:p w14:paraId="6D81247D" w14:textId="13735DC8" w:rsidR="005C79EE" w:rsidRPr="00B848C1" w:rsidRDefault="00183D6E" w:rsidP="00B848C1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542A8B">
        <w:rPr>
          <w:b/>
          <w:sz w:val="18"/>
          <w:szCs w:val="18"/>
        </w:rPr>
        <w:t>2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455352AA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  <w:r w:rsidR="0014382C">
              <w:rPr>
                <w:b/>
                <w:bCs/>
                <w:sz w:val="16"/>
                <w:szCs w:val="16"/>
              </w:rPr>
              <w:t xml:space="preserve"> [ PLN ]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proofErr w:type="spellStart"/>
            <w:r w:rsidRPr="00493448"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 w:rsidRPr="00493448">
              <w:rPr>
                <w:rFonts w:cstheme="minorHAnsi"/>
                <w:color w:val="000000"/>
                <w:sz w:val="16"/>
                <w:szCs w:val="16"/>
              </w:rPr>
              <w:t xml:space="preserve">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66E2D32B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4D019526" w:rsidR="00D30ECC" w:rsidRPr="0004193A" w:rsidRDefault="00D30ECC" w:rsidP="00A025A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A0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A025A7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AEF266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03186559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6D163DB1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3ADC89A7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542A8B">
        <w:rPr>
          <w:b/>
          <w:sz w:val="18"/>
          <w:szCs w:val="18"/>
        </w:rPr>
        <w:t>2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C263FC">
        <w:rPr>
          <w:b/>
          <w:sz w:val="18"/>
          <w:szCs w:val="18"/>
        </w:rPr>
        <w:t xml:space="preserve"> 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714D59CB" w:rsidR="00153548" w:rsidRPr="00944C54" w:rsidRDefault="0014382C" w:rsidP="001438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Ilość sztuk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3F7AAFDD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  <w:r w:rsidR="0014382C">
              <w:rPr>
                <w:b/>
                <w:bCs/>
                <w:sz w:val="16"/>
                <w:szCs w:val="16"/>
              </w:rPr>
              <w:t xml:space="preserve"> [ PLN ]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4F2D722A" w14:textId="77777777" w:rsidR="004B6880" w:rsidRDefault="004B6880" w:rsidP="000C1B5A">
      <w:pPr>
        <w:keepNext/>
        <w:rPr>
          <w:b/>
          <w:sz w:val="18"/>
          <w:szCs w:val="18"/>
        </w:rPr>
      </w:pPr>
    </w:p>
    <w:p w14:paraId="6ED1C41A" w14:textId="4D87816B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AC2067">
        <w:rPr>
          <w:b/>
          <w:sz w:val="18"/>
          <w:szCs w:val="18"/>
        </w:rPr>
        <w:t>2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="000C1B5A" w:rsidRPr="00E27EF8">
        <w:rPr>
          <w:b/>
          <w:i/>
          <w:iCs/>
          <w:sz w:val="18"/>
          <w:szCs w:val="18"/>
        </w:rPr>
        <w:t>cwu</w:t>
      </w:r>
      <w:proofErr w:type="spellEnd"/>
      <w:r w:rsidR="000C1B5A"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6095"/>
        <w:gridCol w:w="2556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79CEB085" w:rsidR="00153548" w:rsidRPr="0020681C" w:rsidRDefault="0004193A" w:rsidP="004119E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Dokumentacja </w:t>
            </w:r>
            <w:r w:rsidR="004119E4">
              <w:rPr>
                <w:sz w:val="16"/>
                <w:szCs w:val="16"/>
              </w:rPr>
              <w:t>projektowa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</w:tbl>
    <w:p w14:paraId="51DD101B" w14:textId="77777777" w:rsidR="00542A8B" w:rsidRDefault="00542A8B" w:rsidP="00FB72C5">
      <w:pPr>
        <w:rPr>
          <w:b/>
          <w:sz w:val="24"/>
          <w:szCs w:val="24"/>
        </w:rPr>
      </w:pPr>
    </w:p>
    <w:p w14:paraId="75C11DA0" w14:textId="60B99982" w:rsidR="00FB72C5" w:rsidRPr="0080676C" w:rsidRDefault="00497FE5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1F016E76" w:rsidR="006F7784" w:rsidRPr="00272DC9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A33DA8">
        <w:rPr>
          <w:i/>
          <w:sz w:val="16"/>
          <w:szCs w:val="16"/>
        </w:rPr>
        <w:t>dofinansowania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691862">
        <w:rPr>
          <w:i/>
          <w:sz w:val="16"/>
          <w:szCs w:val="16"/>
        </w:rPr>
        <w:t>pod warunkiem, że</w:t>
      </w:r>
      <w:r w:rsidR="008C13DF" w:rsidRPr="00272DC9">
        <w:rPr>
          <w:i/>
          <w:sz w:val="16"/>
          <w:szCs w:val="16"/>
        </w:rPr>
        <w:t xml:space="preserve"> Beneficjen</w:t>
      </w:r>
      <w:r w:rsidR="00691862">
        <w:rPr>
          <w:i/>
          <w:sz w:val="16"/>
          <w:szCs w:val="16"/>
        </w:rPr>
        <w:t>t</w:t>
      </w:r>
      <w:r w:rsidR="008C13DF" w:rsidRPr="00272DC9">
        <w:rPr>
          <w:i/>
          <w:sz w:val="16"/>
          <w:szCs w:val="16"/>
        </w:rPr>
        <w:t xml:space="preserve"> dokonał zapłaty na rzecz wykonawcy lub sprzedawcy</w:t>
      </w:r>
      <w:r w:rsidR="006F7784" w:rsidRPr="00272DC9">
        <w:rPr>
          <w:i/>
          <w:sz w:val="16"/>
          <w:szCs w:val="16"/>
        </w:rPr>
        <w:t xml:space="preserve"> w całości</w:t>
      </w:r>
      <w:r w:rsidR="00D72F1F" w:rsidRPr="00272DC9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272DC9">
        <w:rPr>
          <w:i/>
          <w:sz w:val="16"/>
          <w:szCs w:val="16"/>
        </w:rPr>
        <w:t>.</w:t>
      </w:r>
    </w:p>
    <w:p w14:paraId="03056763" w14:textId="2CF13EF7" w:rsidR="00E70E0D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lastRenderedPageBreak/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14382C">
        <w:rPr>
          <w:i/>
          <w:sz w:val="16"/>
          <w:szCs w:val="16"/>
        </w:rPr>
        <w:t>Gminy Prudnik</w:t>
      </w:r>
      <w:r>
        <w:rPr>
          <w:i/>
          <w:sz w:val="16"/>
          <w:szCs w:val="16"/>
        </w:rPr>
        <w:t>.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3347A704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="00B02755">
              <w:rPr>
                <w:b/>
                <w:sz w:val="16"/>
                <w:szCs w:val="16"/>
              </w:rPr>
              <w:t xml:space="preserve">końcowego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A025A7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2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2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BE16B0E" w14:textId="77777777" w:rsidR="00B848C1" w:rsidRDefault="00B848C1" w:rsidP="0058523E">
      <w:pPr>
        <w:rPr>
          <w:b/>
          <w:sz w:val="24"/>
          <w:szCs w:val="24"/>
        </w:rPr>
      </w:pPr>
    </w:p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p w14:paraId="78304BDB" w14:textId="338FEB6E" w:rsidR="00691862" w:rsidRPr="00691862" w:rsidRDefault="00691862" w:rsidP="0058523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Wszystkie kopie dokumentów dołączone do wniosku o płatność powinny zostać opatrzone klauzulą:  </w:t>
      </w:r>
      <w:r w:rsidRPr="00691862">
        <w:rPr>
          <w:b/>
          <w:sz w:val="24"/>
          <w:szCs w:val="24"/>
          <w:u w:val="single"/>
        </w:rPr>
        <w:t>„</w:t>
      </w:r>
      <w:r w:rsidRPr="00691862">
        <w:rPr>
          <w:rFonts w:cstheme="minorHAnsi"/>
          <w:b/>
          <w:sz w:val="24"/>
          <w:szCs w:val="24"/>
          <w:u w:val="single"/>
        </w:rPr>
        <w:t>za zgodność z oryginałem”, datą i czytelnym podpisem Beneficjenta</w:t>
      </w:r>
      <w:r w:rsidR="00B02755">
        <w:rPr>
          <w:rFonts w:cstheme="minorHAnsi"/>
          <w:b/>
          <w:sz w:val="24"/>
          <w:szCs w:val="24"/>
          <w:u w:val="single"/>
        </w:rPr>
        <w:t xml:space="preserve"> końcowego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946"/>
        <w:gridCol w:w="1275"/>
      </w:tblGrid>
      <w:tr w:rsidR="00F50EE6" w14:paraId="26AD3A8F" w14:textId="77777777" w:rsidTr="003754A9">
        <w:tc>
          <w:tcPr>
            <w:tcW w:w="846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04193A">
        <w:trPr>
          <w:trHeight w:val="46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12A1ACEC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="004B6880" w:rsidRPr="004B6880">
              <w:rPr>
                <w:rFonts w:cs="Arial"/>
                <w:sz w:val="16"/>
                <w:szCs w:val="16"/>
              </w:rPr>
              <w:t>(załącznik nr 1 do wniosku o płatność)</w:t>
            </w:r>
            <w:r w:rsidR="004B6880" w:rsidRPr="009939BE">
              <w:rPr>
                <w:b/>
                <w:bCs/>
                <w:sz w:val="16"/>
                <w:szCs w:val="16"/>
              </w:rPr>
              <w:t xml:space="preserve">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04193A">
        <w:trPr>
          <w:trHeight w:val="56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46917CFE" w:rsidR="00394CC8" w:rsidRPr="006643B4" w:rsidRDefault="00394CC8" w:rsidP="00A066EF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A066EF">
              <w:rPr>
                <w:noProof/>
                <w:sz w:val="16"/>
                <w:szCs w:val="16"/>
                <w:lang w:eastAsia="pl-PL"/>
              </w:rPr>
              <w:t xml:space="preserve">prac wykonawcy </w:t>
            </w:r>
            <w:r w:rsidR="00A066EF">
              <w:rPr>
                <w:rFonts w:cs="Arial"/>
                <w:sz w:val="16"/>
                <w:szCs w:val="16"/>
              </w:rPr>
              <w:t>(załącznik nr 2</w:t>
            </w:r>
            <w:r w:rsidR="00A066EF" w:rsidRPr="004B6880">
              <w:rPr>
                <w:rFonts w:cs="Arial"/>
                <w:sz w:val="16"/>
                <w:szCs w:val="16"/>
              </w:rPr>
              <w:t xml:space="preserve"> do wniosku o płatność)</w:t>
            </w:r>
            <w:r w:rsidR="00A066EF" w:rsidRPr="009939BE">
              <w:rPr>
                <w:b/>
                <w:bCs/>
                <w:sz w:val="16"/>
                <w:szCs w:val="16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04193A">
        <w:trPr>
          <w:trHeight w:val="83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42424A14" w:rsidR="001E6C02" w:rsidRPr="006643B4" w:rsidRDefault="00F50EE6" w:rsidP="0069186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04193A">
        <w:trPr>
          <w:trHeight w:val="553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53EA3F62" w14:textId="0F298835" w:rsidR="00681222" w:rsidRDefault="00F50EE6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Dokumenty potwierdzające spełnienie wymagań technicznych określonych w Załączniku nr 1 do Programu Priorytetowego „Ciepłe Mieszkanie”</w:t>
            </w:r>
            <w:r w:rsidR="00681222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5905E4">
              <w:rPr>
                <w:b/>
                <w:bCs/>
                <w:noProof/>
                <w:sz w:val="16"/>
                <w:szCs w:val="16"/>
                <w:lang w:eastAsia="pl-PL"/>
              </w:rPr>
              <w:t>(kopia</w:t>
            </w:r>
            <w:r w:rsidR="00681222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="00681222">
              <w:rPr>
                <w:noProof/>
                <w:sz w:val="16"/>
                <w:szCs w:val="16"/>
                <w:lang w:eastAsia="pl-PL"/>
              </w:rPr>
              <w:t>:</w:t>
            </w:r>
          </w:p>
          <w:p w14:paraId="7278338F" w14:textId="7845930E" w:rsidR="00681222" w:rsidRDefault="00681222" w:rsidP="001E6C02">
            <w:pPr>
              <w:rPr>
                <w:i/>
                <w:noProof/>
                <w:sz w:val="16"/>
                <w:szCs w:val="16"/>
                <w:lang w:eastAsia="pl-PL"/>
              </w:rPr>
            </w:pPr>
            <w:r>
              <w:rPr>
                <w:i/>
                <w:noProof/>
                <w:sz w:val="16"/>
                <w:szCs w:val="16"/>
                <w:lang w:eastAsia="pl-PL"/>
              </w:rPr>
              <w:t xml:space="preserve">- </w:t>
            </w:r>
            <w:r w:rsidR="00E35B6F" w:rsidRPr="00E35B6F">
              <w:rPr>
                <w:i/>
                <w:noProof/>
                <w:sz w:val="16"/>
                <w:szCs w:val="16"/>
                <w:lang w:eastAsia="pl-PL"/>
              </w:rPr>
              <w:t xml:space="preserve">karta </w:t>
            </w:r>
            <w:r>
              <w:rPr>
                <w:i/>
                <w:noProof/>
                <w:sz w:val="16"/>
                <w:szCs w:val="16"/>
                <w:lang w:eastAsia="pl-PL"/>
              </w:rPr>
              <w:t>produktu</w:t>
            </w:r>
            <w:r w:rsidR="00067D66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="00067D66" w:rsidRPr="00067D66">
              <w:rPr>
                <w:rStyle w:val="markedcontent"/>
                <w:rFonts w:cs="Arial"/>
                <w:sz w:val="16"/>
                <w:szCs w:val="16"/>
              </w:rPr>
              <w:t>potwierdzająca spełnienie wymagań</w:t>
            </w:r>
            <w:r w:rsidR="00067D66" w:rsidRPr="00067D66">
              <w:rPr>
                <w:sz w:val="16"/>
                <w:szCs w:val="16"/>
              </w:rPr>
              <w:t xml:space="preserve"> </w:t>
            </w:r>
            <w:r w:rsidR="00067D66" w:rsidRPr="00067D66">
              <w:rPr>
                <w:rStyle w:val="markedcontent"/>
                <w:rFonts w:cs="Arial"/>
                <w:sz w:val="16"/>
                <w:szCs w:val="16"/>
              </w:rPr>
              <w:t>technicznych</w:t>
            </w:r>
          </w:p>
          <w:p w14:paraId="4073B666" w14:textId="43783557" w:rsidR="00681222" w:rsidRPr="00067D66" w:rsidRDefault="00681222" w:rsidP="001E6C02">
            <w:pPr>
              <w:rPr>
                <w:i/>
                <w:noProof/>
                <w:sz w:val="16"/>
                <w:szCs w:val="16"/>
                <w:lang w:eastAsia="pl-PL"/>
              </w:rPr>
            </w:pPr>
            <w:r>
              <w:rPr>
                <w:i/>
                <w:noProof/>
                <w:sz w:val="16"/>
                <w:szCs w:val="16"/>
                <w:lang w:eastAsia="pl-PL"/>
              </w:rPr>
              <w:t xml:space="preserve">- </w:t>
            </w:r>
            <w:r w:rsidR="00E35B6F">
              <w:rPr>
                <w:i/>
                <w:noProof/>
                <w:sz w:val="16"/>
                <w:szCs w:val="16"/>
                <w:lang w:eastAsia="pl-PL"/>
              </w:rPr>
              <w:t>etykieta energetycz</w:t>
            </w:r>
            <w:r w:rsidR="00790C6D">
              <w:rPr>
                <w:i/>
                <w:noProof/>
                <w:sz w:val="16"/>
                <w:szCs w:val="16"/>
                <w:lang w:eastAsia="pl-PL"/>
              </w:rPr>
              <w:t>a</w:t>
            </w:r>
            <w:r w:rsidR="00E35B6F">
              <w:rPr>
                <w:i/>
                <w:noProof/>
                <w:sz w:val="16"/>
                <w:szCs w:val="16"/>
                <w:lang w:eastAsia="pl-PL"/>
              </w:rPr>
              <w:t>n</w:t>
            </w:r>
            <w:r>
              <w:rPr>
                <w:i/>
                <w:noProof/>
                <w:sz w:val="16"/>
                <w:szCs w:val="16"/>
                <w:lang w:eastAsia="pl-PL"/>
              </w:rPr>
              <w:t>a</w:t>
            </w:r>
            <w:r w:rsidR="00067D66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="00067D66" w:rsidRPr="00067D66">
              <w:rPr>
                <w:rStyle w:val="markedcontent"/>
                <w:rFonts w:cs="Arial"/>
                <w:sz w:val="16"/>
                <w:szCs w:val="16"/>
              </w:rPr>
              <w:t>potwierdzająca spełnienie wymagań</w:t>
            </w:r>
            <w:r w:rsidR="00067D66" w:rsidRPr="00067D66">
              <w:rPr>
                <w:sz w:val="16"/>
                <w:szCs w:val="16"/>
              </w:rPr>
              <w:t xml:space="preserve"> </w:t>
            </w:r>
            <w:r w:rsidR="00067D66" w:rsidRPr="00067D66">
              <w:rPr>
                <w:rStyle w:val="markedcontent"/>
                <w:rFonts w:cs="Arial"/>
                <w:sz w:val="16"/>
                <w:szCs w:val="16"/>
              </w:rPr>
              <w:t>technicznych</w:t>
            </w:r>
          </w:p>
          <w:p w14:paraId="0A9A3CE0" w14:textId="77777777" w:rsidR="00103C16" w:rsidRDefault="00681222" w:rsidP="00103C16">
            <w:pPr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>
              <w:rPr>
                <w:i/>
                <w:noProof/>
                <w:sz w:val="16"/>
                <w:szCs w:val="16"/>
                <w:lang w:eastAsia="pl-PL"/>
              </w:rPr>
              <w:t xml:space="preserve">- </w:t>
            </w:r>
            <w:r w:rsidR="00E35B6F" w:rsidRPr="00E35B6F">
              <w:rPr>
                <w:rFonts w:eastAsia="Times New Roman" w:cs="Arial"/>
                <w:i/>
                <w:sz w:val="16"/>
                <w:szCs w:val="16"/>
                <w:lang w:eastAsia="pl-PL"/>
              </w:rPr>
              <w:t>dokument potwierdzający spełnienie wymagań technicznych dla stolark</w:t>
            </w:r>
            <w:r>
              <w:rPr>
                <w:rFonts w:eastAsia="Times New Roman" w:cs="Arial"/>
                <w:i/>
                <w:sz w:val="16"/>
                <w:szCs w:val="16"/>
                <w:lang w:eastAsia="pl-PL"/>
              </w:rPr>
              <w:t>i okiennej i stolarki drzwiowej</w:t>
            </w:r>
            <w:r w:rsidR="00E35B6F" w:rsidRPr="00E35B6F">
              <w:rPr>
                <w:rFonts w:eastAsia="Times New Roman" w:cs="Arial"/>
                <w:i/>
                <w:sz w:val="16"/>
                <w:szCs w:val="16"/>
                <w:lang w:eastAsia="pl-PL"/>
              </w:rPr>
              <w:t xml:space="preserve"> </w:t>
            </w:r>
          </w:p>
          <w:p w14:paraId="706F910E" w14:textId="50FA5007" w:rsidR="001E6C02" w:rsidRPr="006643B4" w:rsidRDefault="00103C16" w:rsidP="00103C1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i/>
                <w:sz w:val="16"/>
                <w:szCs w:val="16"/>
                <w:lang w:eastAsia="pl-PL"/>
              </w:rPr>
              <w:t>-</w:t>
            </w:r>
            <w:r w:rsidR="00681222">
              <w:rPr>
                <w:rFonts w:eastAsia="Times New Roman" w:cs="Arial"/>
                <w:i/>
                <w:sz w:val="16"/>
                <w:szCs w:val="16"/>
                <w:lang w:eastAsia="pl-PL"/>
              </w:rPr>
              <w:t xml:space="preserve">  </w:t>
            </w:r>
            <w:r w:rsidR="00E35B6F" w:rsidRPr="00E35B6F">
              <w:rPr>
                <w:rStyle w:val="markedcontent"/>
                <w:rFonts w:cs="Arial"/>
                <w:i/>
                <w:sz w:val="16"/>
                <w:szCs w:val="16"/>
              </w:rPr>
              <w:t xml:space="preserve">certyfikat/świadectwo potwierdzające spełnienie wymogów dotyczących </w:t>
            </w:r>
            <w:proofErr w:type="spellStart"/>
            <w:r w:rsidR="00E35B6F" w:rsidRPr="00E35B6F">
              <w:rPr>
                <w:rStyle w:val="markedcontent"/>
                <w:rFonts w:cs="Arial"/>
                <w:i/>
                <w:sz w:val="16"/>
                <w:szCs w:val="16"/>
              </w:rPr>
              <w:t>ekoprojektu</w:t>
            </w:r>
            <w:proofErr w:type="spellEnd"/>
            <w:r w:rsidR="00E35B6F" w:rsidRPr="00E35B6F">
              <w:rPr>
                <w:i/>
                <w:sz w:val="16"/>
                <w:szCs w:val="16"/>
              </w:rPr>
              <w:t xml:space="preserve"> </w:t>
            </w:r>
            <w:r w:rsidR="00E35B6F" w:rsidRPr="00E35B6F">
              <w:rPr>
                <w:rStyle w:val="markedcontent"/>
                <w:rFonts w:cs="Arial"/>
                <w:i/>
                <w:sz w:val="16"/>
                <w:szCs w:val="16"/>
              </w:rPr>
              <w:t>(</w:t>
            </w:r>
            <w:proofErr w:type="spellStart"/>
            <w:r w:rsidR="00E35B6F" w:rsidRPr="00E35B6F">
              <w:rPr>
                <w:rStyle w:val="markedcontent"/>
                <w:rFonts w:cs="Arial"/>
                <w:i/>
                <w:sz w:val="16"/>
                <w:szCs w:val="16"/>
              </w:rPr>
              <w:t>ecodesign</w:t>
            </w:r>
            <w:proofErr w:type="spellEnd"/>
            <w:r w:rsidR="00E35B6F" w:rsidRPr="00E35B6F">
              <w:rPr>
                <w:rStyle w:val="markedcontent"/>
                <w:rFonts w:cs="Arial"/>
                <w:i/>
                <w:sz w:val="16"/>
                <w:szCs w:val="16"/>
              </w:rPr>
              <w:t>)</w:t>
            </w:r>
            <w:r w:rsidR="00E35B6F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E35B6F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F50EE6"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04193A">
        <w:trPr>
          <w:trHeight w:val="41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69E4391F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5D1894E1" w:rsidR="00F50EE6" w:rsidRPr="006643B4" w:rsidRDefault="00F50EE6" w:rsidP="00994889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Protokół - odbiór kominiarski (w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na pellet</w:t>
            </w:r>
            <w:r w:rsidR="00994889">
              <w:rPr>
                <w:noProof/>
                <w:sz w:val="16"/>
                <w:szCs w:val="16"/>
                <w:lang w:eastAsia="pl-PL"/>
              </w:rPr>
              <w:t xml:space="preserve"> i kotła gazowego kondensacyjnego</w:t>
            </w:r>
            <w:r w:rsidRPr="009939BE">
              <w:rPr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67FD1ABE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1E1F5592" w14:textId="77777777" w:rsidTr="003754A9">
        <w:trPr>
          <w:trHeight w:val="18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6F045D1" w:rsidR="00F50EE6" w:rsidRPr="006643B4" w:rsidRDefault="00F50EE6" w:rsidP="00091CAE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</w:t>
            </w:r>
            <w:r w:rsidR="00091CAE">
              <w:rPr>
                <w:noProof/>
                <w:sz w:val="16"/>
                <w:szCs w:val="16"/>
                <w:lang w:eastAsia="pl-PL"/>
              </w:rPr>
              <w:t xml:space="preserve">z próby 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A26E57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 gazowego</w:t>
            </w:r>
            <w:r w:rsidR="00691862">
              <w:rPr>
                <w:noProof/>
                <w:sz w:val="16"/>
                <w:szCs w:val="16"/>
                <w:lang w:eastAsia="pl-PL"/>
              </w:rPr>
              <w:t xml:space="preserve"> kondensacyjnego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007D74F9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1F087984" w14:textId="77777777" w:rsidTr="003754A9">
        <w:trPr>
          <w:trHeight w:val="7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2B9ACC97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="002A7DC0">
              <w:rPr>
                <w:noProof/>
                <w:sz w:val="16"/>
                <w:szCs w:val="16"/>
                <w:lang w:eastAsia="pl-PL"/>
              </w:rPr>
              <w:t>owó</w:t>
            </w:r>
            <w:r w:rsidRPr="009939BE">
              <w:rPr>
                <w:noProof/>
                <w:sz w:val="16"/>
                <w:szCs w:val="16"/>
                <w:lang w:eastAsia="pl-PL"/>
              </w:rPr>
              <w:t>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21B6E50A" w:rsidR="00066F54" w:rsidRPr="00F50EE6" w:rsidRDefault="00066F54" w:rsidP="00F50EE6">
            <w:pPr>
              <w:rPr>
                <w:sz w:val="16"/>
                <w:szCs w:val="16"/>
              </w:rPr>
            </w:pPr>
          </w:p>
        </w:tc>
      </w:tr>
      <w:tr w:rsidR="00F50EE6" w14:paraId="48D5E9CC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1C436B6" w14:textId="77777777" w:rsidR="00F50EE6" w:rsidRDefault="00E35B6F" w:rsidP="00F50EE6">
            <w:pPr>
              <w:rPr>
                <w:rFonts w:cs="Arial"/>
                <w:sz w:val="16"/>
                <w:szCs w:val="16"/>
              </w:rPr>
            </w:pPr>
            <w:r w:rsidRPr="00E35B6F">
              <w:rPr>
                <w:rFonts w:cs="Arial"/>
                <w:sz w:val="16"/>
                <w:szCs w:val="16"/>
              </w:rPr>
              <w:t>Inne – podać jakie:</w:t>
            </w:r>
          </w:p>
          <w:p w14:paraId="3C010727" w14:textId="64D746CE" w:rsidR="00E35B6F" w:rsidRPr="006643B4" w:rsidRDefault="00E35B6F" w:rsidP="00F50E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DBF1CD8" w14:textId="19E5999D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AC2067">
              <w:rPr>
                <w:sz w:val="16"/>
                <w:szCs w:val="16"/>
              </w:rPr>
            </w:r>
            <w:r w:rsidR="00AC206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0C1CF48" w14:textId="77777777" w:rsidR="00542A8B" w:rsidRDefault="00542A8B" w:rsidP="00721EF4">
      <w:pPr>
        <w:spacing w:after="0"/>
        <w:rPr>
          <w:noProof/>
          <w:sz w:val="16"/>
          <w:szCs w:val="16"/>
          <w:lang w:eastAsia="pl-PL"/>
        </w:rPr>
      </w:pPr>
    </w:p>
    <w:p w14:paraId="0639E409" w14:textId="77777777" w:rsidR="00542A8B" w:rsidRDefault="00542A8B" w:rsidP="00721EF4">
      <w:pPr>
        <w:spacing w:after="0"/>
        <w:rPr>
          <w:noProof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56872192" w14:textId="77777777" w:rsidR="00EA5D66" w:rsidRPr="000C2B04" w:rsidRDefault="00903E31">
            <w:pPr>
              <w:rPr>
                <w:noProof/>
                <w:sz w:val="16"/>
                <w:szCs w:val="16"/>
                <w:lang w:eastAsia="pl-PL"/>
              </w:rPr>
            </w:pPr>
            <w:r w:rsidRPr="000C2B04"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 w:rsidRPr="000C2B04">
              <w:rPr>
                <w:noProof/>
                <w:sz w:val="16"/>
                <w:szCs w:val="16"/>
                <w:lang w:eastAsia="pl-PL"/>
              </w:rPr>
              <w:t>ś</w:t>
            </w:r>
            <w:r w:rsidRPr="000C2B04"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</w:t>
            </w:r>
            <w:r w:rsidR="00EF1D95" w:rsidRPr="000C2B04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0C2B04">
              <w:rPr>
                <w:noProof/>
                <w:sz w:val="16"/>
                <w:szCs w:val="16"/>
                <w:lang w:eastAsia="pl-PL"/>
              </w:rPr>
              <w:t xml:space="preserve"> siłami własnymi, należy zaznaczyć kategorie kosztów</w:t>
            </w:r>
            <w:r w:rsidR="0030579B" w:rsidRPr="000C2B04">
              <w:rPr>
                <w:noProof/>
                <w:sz w:val="16"/>
                <w:szCs w:val="16"/>
                <w:lang w:eastAsia="pl-PL"/>
              </w:rPr>
              <w:t>, któr</w:t>
            </w:r>
            <w:r w:rsidRPr="000C2B04">
              <w:rPr>
                <w:noProof/>
                <w:sz w:val="16"/>
                <w:szCs w:val="16"/>
                <w:lang w:eastAsia="pl-PL"/>
              </w:rPr>
              <w:t>ych</w:t>
            </w:r>
            <w:r w:rsidR="0030579B" w:rsidRPr="000C2B04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 w:rsidRPr="000C2B04">
              <w:rPr>
                <w:noProof/>
                <w:sz w:val="16"/>
                <w:szCs w:val="16"/>
                <w:lang w:eastAsia="pl-PL"/>
              </w:rPr>
              <w:t xml:space="preserve">te </w:t>
            </w:r>
            <w:r w:rsidRPr="000C2B04"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 w:rsidRPr="000C2B04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4B02B207" w:rsidR="008E2D8B" w:rsidRPr="0020589D" w:rsidRDefault="008E2D8B">
            <w:pPr>
              <w:rPr>
                <w:noProof/>
                <w:color w:val="FF0000"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AC2067">
              <w:rPr>
                <w:sz w:val="24"/>
                <w:szCs w:val="24"/>
              </w:rPr>
            </w:r>
            <w:r w:rsidR="00AC2067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AC2067">
              <w:rPr>
                <w:sz w:val="24"/>
                <w:szCs w:val="24"/>
              </w:rPr>
            </w:r>
            <w:r w:rsidR="00AC2067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AC2067">
              <w:rPr>
                <w:sz w:val="24"/>
                <w:szCs w:val="24"/>
              </w:rPr>
            </w:r>
            <w:r w:rsidR="00AC2067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AC2067">
              <w:rPr>
                <w:sz w:val="24"/>
                <w:szCs w:val="24"/>
              </w:rPr>
            </w:r>
            <w:r w:rsidR="00AC2067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72A16BAB" w:rsidR="00EA5D66" w:rsidRDefault="00EA5D66" w:rsidP="003D7774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="003D7774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="003D7774" w:rsidRPr="003D7774">
              <w:rPr>
                <w:rFonts w:cs="Arial"/>
                <w:sz w:val="16"/>
                <w:szCs w:val="16"/>
              </w:rPr>
              <w:t xml:space="preserve">W przypadku realizacji prac siłami własnymi, zatwierdzenie kwoty dofinansowania do wypłaty nastąpi po kontroli </w:t>
            </w:r>
            <w:r w:rsidR="003D7774">
              <w:rPr>
                <w:rFonts w:cs="Arial"/>
                <w:sz w:val="16"/>
                <w:szCs w:val="16"/>
              </w:rPr>
              <w:t xml:space="preserve">   </w:t>
            </w:r>
            <w:r w:rsidR="003D7774" w:rsidRPr="003D7774">
              <w:rPr>
                <w:rFonts w:cs="Arial"/>
                <w:sz w:val="16"/>
                <w:szCs w:val="16"/>
              </w:rPr>
              <w:t>przedsięwzięcia u Beneficjenta końcowego.</w:t>
            </w:r>
            <w:r w:rsidR="003D7774">
              <w:rPr>
                <w:rFonts w:ascii="Arial" w:hAnsi="Arial" w:cs="Aria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627CC122" w14:textId="77777777" w:rsidR="00AC2067" w:rsidRDefault="00AC2067" w:rsidP="00FD19C5">
      <w:pPr>
        <w:rPr>
          <w:b/>
          <w:sz w:val="24"/>
          <w:szCs w:val="24"/>
        </w:rPr>
      </w:pPr>
    </w:p>
    <w:p w14:paraId="7516473A" w14:textId="7EF5F9A4" w:rsidR="00FD19C5" w:rsidRPr="00FA3A46" w:rsidRDefault="001B3F03" w:rsidP="00FD19C5">
      <w:pPr>
        <w:rPr>
          <w:b/>
          <w:sz w:val="24"/>
          <w:szCs w:val="24"/>
        </w:rPr>
      </w:pPr>
      <w:bookmarkStart w:id="3" w:name="_GoBack"/>
      <w:bookmarkEnd w:id="3"/>
      <w:r>
        <w:rPr>
          <w:b/>
          <w:sz w:val="24"/>
          <w:szCs w:val="24"/>
        </w:rPr>
        <w:lastRenderedPageBreak/>
        <w:t>E</w:t>
      </w:r>
      <w:r w:rsidR="00FD19C5" w:rsidRPr="00FA3A46">
        <w:rPr>
          <w:b/>
          <w:sz w:val="24"/>
          <w:szCs w:val="24"/>
        </w:rPr>
        <w:t>. OŚWIADCZENIA</w:t>
      </w:r>
    </w:p>
    <w:p w14:paraId="232748C1" w14:textId="77777777" w:rsidR="005B6A25" w:rsidRPr="005B6A25" w:rsidRDefault="005B6A25" w:rsidP="005B6A25">
      <w:pPr>
        <w:tabs>
          <w:tab w:val="left" w:pos="0"/>
        </w:tabs>
        <w:spacing w:after="0" w:line="240" w:lineRule="auto"/>
        <w:jc w:val="both"/>
        <w:rPr>
          <w:rFonts w:cs="Arial"/>
          <w:b/>
          <w:sz w:val="16"/>
          <w:szCs w:val="16"/>
        </w:rPr>
      </w:pPr>
      <w:r w:rsidRPr="005B6A25">
        <w:rPr>
          <w:rFonts w:cs="Arial"/>
          <w:b/>
          <w:sz w:val="16"/>
          <w:szCs w:val="16"/>
        </w:rPr>
        <w:t>Oświadczenie o wypełnieniu wniosku zgodnie z Instrukcją</w:t>
      </w:r>
    </w:p>
    <w:p w14:paraId="351EEACE" w14:textId="7FBD4250" w:rsidR="005B6A25" w:rsidRPr="005B6A25" w:rsidRDefault="005B6A25" w:rsidP="005B6A25">
      <w:pPr>
        <w:tabs>
          <w:tab w:val="left" w:pos="0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5B6A25">
        <w:rPr>
          <w:rFonts w:cs="Arial"/>
          <w:sz w:val="16"/>
          <w:szCs w:val="16"/>
        </w:rPr>
        <w:t>Oświadczam, że zapoznałem/</w:t>
      </w:r>
      <w:proofErr w:type="spellStart"/>
      <w:r w:rsidRPr="005B6A25">
        <w:rPr>
          <w:rFonts w:cs="Arial"/>
          <w:sz w:val="16"/>
          <w:szCs w:val="16"/>
        </w:rPr>
        <w:t>am</w:t>
      </w:r>
      <w:proofErr w:type="spellEnd"/>
      <w:r w:rsidRPr="005B6A25">
        <w:rPr>
          <w:rFonts w:cs="Arial"/>
          <w:sz w:val="16"/>
          <w:szCs w:val="16"/>
        </w:rPr>
        <w:t xml:space="preserve"> się z Instrukcją wypełniania wniosku o płatność w ramach Programu Priorytetowego </w:t>
      </w:r>
      <w:r w:rsidRPr="005B6A25">
        <w:rPr>
          <w:rFonts w:cs="Arial"/>
          <w:sz w:val="16"/>
          <w:szCs w:val="16"/>
        </w:rPr>
        <w:br/>
        <w:t xml:space="preserve">„Ciepłe Mieszkanie” w Gminie </w:t>
      </w:r>
      <w:r>
        <w:rPr>
          <w:rFonts w:cs="Arial"/>
          <w:sz w:val="16"/>
          <w:szCs w:val="16"/>
        </w:rPr>
        <w:t xml:space="preserve">Prudnik </w:t>
      </w:r>
      <w:r w:rsidRPr="005B6A25">
        <w:rPr>
          <w:rFonts w:cs="Arial"/>
          <w:sz w:val="16"/>
          <w:szCs w:val="16"/>
        </w:rPr>
        <w:t xml:space="preserve"> i wypełniłem/</w:t>
      </w:r>
      <w:proofErr w:type="spellStart"/>
      <w:r w:rsidRPr="005B6A25">
        <w:rPr>
          <w:rFonts w:cs="Arial"/>
          <w:sz w:val="16"/>
          <w:szCs w:val="16"/>
        </w:rPr>
        <w:t>am</w:t>
      </w:r>
      <w:proofErr w:type="spellEnd"/>
      <w:r w:rsidRPr="005B6A25">
        <w:rPr>
          <w:rFonts w:cs="Arial"/>
          <w:sz w:val="16"/>
          <w:szCs w:val="16"/>
        </w:rPr>
        <w:t xml:space="preserve"> wniosek zgodnie z jej treścią. </w:t>
      </w:r>
    </w:p>
    <w:p w14:paraId="7E22C0BE" w14:textId="77777777" w:rsidR="005B6A25" w:rsidRPr="005B6A25" w:rsidRDefault="005B6A25" w:rsidP="005B6A25">
      <w:pPr>
        <w:tabs>
          <w:tab w:val="left" w:pos="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14:paraId="1649260C" w14:textId="77777777" w:rsidR="005B6A25" w:rsidRPr="005B6A25" w:rsidRDefault="005B6A25" w:rsidP="005B6A25">
      <w:pPr>
        <w:tabs>
          <w:tab w:val="left" w:pos="0"/>
        </w:tabs>
        <w:spacing w:after="0" w:line="240" w:lineRule="auto"/>
        <w:jc w:val="both"/>
        <w:rPr>
          <w:rFonts w:cs="Arial"/>
          <w:b/>
          <w:sz w:val="16"/>
          <w:szCs w:val="16"/>
        </w:rPr>
      </w:pPr>
      <w:r w:rsidRPr="005B6A25">
        <w:rPr>
          <w:rFonts w:cs="Arial"/>
          <w:b/>
          <w:sz w:val="16"/>
          <w:szCs w:val="16"/>
        </w:rPr>
        <w:t>Oświadczenie o odpowiedzialności karnej</w:t>
      </w:r>
    </w:p>
    <w:p w14:paraId="0F4558EE" w14:textId="6DEEA7B8" w:rsidR="005B6A25" w:rsidRPr="005B6A25" w:rsidRDefault="005B6A25" w:rsidP="005B6A25">
      <w:pPr>
        <w:tabs>
          <w:tab w:val="left" w:pos="0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5B6A25">
        <w:rPr>
          <w:rFonts w:cs="Arial"/>
          <w:sz w:val="16"/>
          <w:szCs w:val="16"/>
        </w:rPr>
        <w:t>Oświadczam, że informacje zawarte we wniosku o płatność oraz jego załącznikach rzetelnie odzwierciedlają zakres rzeczowy i finansowy, są prawdziwe oraz zgodne ze stanem faktycznym i prawnym, w tym zgodne z umową</w:t>
      </w:r>
      <w:r>
        <w:rPr>
          <w:rFonts w:cs="Arial"/>
          <w:sz w:val="16"/>
          <w:szCs w:val="16"/>
        </w:rPr>
        <w:t xml:space="preserve">. </w:t>
      </w:r>
      <w:r w:rsidRPr="005B6A25">
        <w:rPr>
          <w:rFonts w:cs="Arial"/>
          <w:sz w:val="16"/>
          <w:szCs w:val="16"/>
        </w:rPr>
        <w:t>Znane mi są skutki składania fałszywych oświadczeń, wynikające z art. 297 § 1 ustaw</w:t>
      </w:r>
      <w:r>
        <w:rPr>
          <w:rFonts w:cs="Arial"/>
          <w:sz w:val="16"/>
          <w:szCs w:val="16"/>
        </w:rPr>
        <w:t xml:space="preserve">y z dnia </w:t>
      </w:r>
      <w:r w:rsidRPr="005B6A25">
        <w:rPr>
          <w:rFonts w:cs="Arial"/>
          <w:sz w:val="16"/>
          <w:szCs w:val="16"/>
        </w:rPr>
        <w:t>6 czerwca 1997 r. – Kodeks karny.</w:t>
      </w:r>
    </w:p>
    <w:p w14:paraId="72714945" w14:textId="77777777" w:rsidR="005B6A25" w:rsidRPr="005B6A25" w:rsidRDefault="005B6A25" w:rsidP="005B6A25">
      <w:pPr>
        <w:tabs>
          <w:tab w:val="left" w:pos="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14:paraId="7F14DFB6" w14:textId="77777777" w:rsidR="005B6A25" w:rsidRPr="005B6A25" w:rsidRDefault="005B6A25" w:rsidP="005B6A25">
      <w:pPr>
        <w:tabs>
          <w:tab w:val="left" w:pos="0"/>
        </w:tabs>
        <w:spacing w:after="0" w:line="240" w:lineRule="auto"/>
        <w:jc w:val="both"/>
        <w:rPr>
          <w:rFonts w:cs="Arial"/>
          <w:b/>
          <w:sz w:val="16"/>
          <w:szCs w:val="16"/>
        </w:rPr>
      </w:pPr>
      <w:r w:rsidRPr="005B6A25">
        <w:rPr>
          <w:rFonts w:cs="Arial"/>
          <w:b/>
          <w:sz w:val="16"/>
          <w:szCs w:val="16"/>
        </w:rPr>
        <w:t>Oświadczenie o spełnieniu warunków Programu</w:t>
      </w:r>
    </w:p>
    <w:p w14:paraId="5ED74EDD" w14:textId="77777777" w:rsidR="005B6A25" w:rsidRPr="005B6A25" w:rsidRDefault="005B6A25" w:rsidP="005B6A25">
      <w:pPr>
        <w:tabs>
          <w:tab w:val="left" w:pos="0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5B6A25">
        <w:rPr>
          <w:rFonts w:cs="Arial"/>
          <w:sz w:val="16"/>
          <w:szCs w:val="16"/>
        </w:rPr>
        <w:t xml:space="preserve">Oświadczam, że wszystkie urządzenia, materiały i usługi przedstawione do rozliczenia w ramach tego wniosku </w:t>
      </w:r>
      <w:r w:rsidRPr="005B6A25">
        <w:rPr>
          <w:rFonts w:cs="Arial"/>
          <w:sz w:val="16"/>
          <w:szCs w:val="16"/>
        </w:rPr>
        <w:br/>
        <w:t>o płatność spełniają warunki i wymagania techniczne określone w Programie i Regulaminie. Ponadto oświadczam, że wszystkie materiały i urządzenia zakupiono oraz zainstalowano jako fabrycznie nowe.</w:t>
      </w:r>
    </w:p>
    <w:p w14:paraId="04F956F8" w14:textId="77777777" w:rsidR="005B6A25" w:rsidRPr="005B6A25" w:rsidRDefault="005B6A25" w:rsidP="005B6A25">
      <w:pPr>
        <w:tabs>
          <w:tab w:val="left" w:pos="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14:paraId="6C8A2409" w14:textId="77777777" w:rsidR="005B6A25" w:rsidRPr="005B6A25" w:rsidRDefault="005B6A25" w:rsidP="005B6A25">
      <w:pPr>
        <w:tabs>
          <w:tab w:val="left" w:pos="0"/>
        </w:tabs>
        <w:spacing w:after="0" w:line="240" w:lineRule="auto"/>
        <w:jc w:val="both"/>
        <w:rPr>
          <w:rFonts w:cs="Arial"/>
          <w:b/>
          <w:sz w:val="16"/>
          <w:szCs w:val="16"/>
        </w:rPr>
      </w:pPr>
      <w:r w:rsidRPr="005B6A25">
        <w:rPr>
          <w:rFonts w:cs="Arial"/>
          <w:b/>
          <w:sz w:val="16"/>
          <w:szCs w:val="16"/>
        </w:rPr>
        <w:t>Oświadczenie o wymianie/likwidacji wszystkich nieefektywnych źródeł ciepła</w:t>
      </w:r>
    </w:p>
    <w:p w14:paraId="0A95531A" w14:textId="77777777" w:rsidR="005B6A25" w:rsidRPr="005B6A25" w:rsidRDefault="005B6A25" w:rsidP="005B6A25">
      <w:pPr>
        <w:tabs>
          <w:tab w:val="left" w:pos="0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5B6A25">
        <w:rPr>
          <w:rFonts w:cs="Arial"/>
          <w:sz w:val="16"/>
          <w:szCs w:val="16"/>
        </w:rPr>
        <w:t>Oświadczam, że w lokalu mieszkalnym wymieniono/zlikwidowano  wszystkie źródła ciepła na paliwa stałe, niespełniające wymagań minimum 5 klasy według normy przenoszącej normę europejską EN 303-5, a wszystkie zainstalowane oraz użytkowane urządzenia służące do celów ogrzewania lub przygotowania ciepłej wody użytkowej spełniają docelowe wymagania aktów prawa miejscowego, w tym uchwały antysmogowej.</w:t>
      </w:r>
    </w:p>
    <w:p w14:paraId="1DA1BA3B" w14:textId="77777777" w:rsidR="005B6A25" w:rsidRPr="005B6A25" w:rsidRDefault="005B6A25" w:rsidP="005B6A25">
      <w:pPr>
        <w:tabs>
          <w:tab w:val="left" w:pos="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14:paraId="60721C3C" w14:textId="77777777" w:rsidR="005B6A25" w:rsidRPr="005B6A25" w:rsidRDefault="005B6A25" w:rsidP="005B6A2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sz w:val="16"/>
          <w:szCs w:val="16"/>
        </w:rPr>
      </w:pPr>
      <w:r w:rsidRPr="005B6A25">
        <w:rPr>
          <w:rFonts w:cs="Arial"/>
          <w:b/>
          <w:sz w:val="16"/>
          <w:szCs w:val="16"/>
        </w:rPr>
        <w:t xml:space="preserve">Oświadczenie dotyczące trwałości przedsięwzięcia </w:t>
      </w:r>
    </w:p>
    <w:p w14:paraId="14B2097C" w14:textId="77777777" w:rsidR="005B6A25" w:rsidRPr="005B6A25" w:rsidRDefault="005B6A25" w:rsidP="005B6A2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cs="Arial"/>
          <w:sz w:val="16"/>
          <w:szCs w:val="16"/>
        </w:rPr>
      </w:pPr>
      <w:r w:rsidRPr="005B6A25">
        <w:rPr>
          <w:rFonts w:cs="Arial"/>
          <w:sz w:val="16"/>
          <w:szCs w:val="16"/>
        </w:rPr>
        <w:t>Oświadczam, że w okresie trwałości przedsięwzięcia, wynoszącym 5 lat od daty zakończenia przedsięwzięcia:</w:t>
      </w:r>
    </w:p>
    <w:p w14:paraId="0D228BCD" w14:textId="77777777" w:rsidR="005B6A25" w:rsidRPr="005B6A25" w:rsidRDefault="005B6A25" w:rsidP="005B6A25">
      <w:pPr>
        <w:pStyle w:val="Akapitzlist"/>
        <w:numPr>
          <w:ilvl w:val="0"/>
          <w:numId w:val="36"/>
        </w:numPr>
        <w:tabs>
          <w:tab w:val="left" w:pos="0"/>
        </w:tabs>
        <w:spacing w:after="0" w:line="240" w:lineRule="auto"/>
        <w:ind w:left="284" w:hanging="284"/>
        <w:jc w:val="both"/>
        <w:rPr>
          <w:rFonts w:cs="Arial"/>
          <w:sz w:val="16"/>
          <w:szCs w:val="16"/>
        </w:rPr>
      </w:pPr>
      <w:r w:rsidRPr="005B6A25">
        <w:rPr>
          <w:rFonts w:cs="Arial"/>
          <w:sz w:val="16"/>
          <w:szCs w:val="16"/>
        </w:rPr>
        <w:t>nie dokonam zmiany przeznaczenia lokalu, którego dotyczy wniosek, z mieszkalnego na inny;</w:t>
      </w:r>
    </w:p>
    <w:p w14:paraId="015A0255" w14:textId="77777777" w:rsidR="005B6A25" w:rsidRPr="005B6A25" w:rsidRDefault="005B6A25" w:rsidP="005B6A25">
      <w:pPr>
        <w:pStyle w:val="Akapitzlist"/>
        <w:numPr>
          <w:ilvl w:val="0"/>
          <w:numId w:val="36"/>
        </w:numPr>
        <w:tabs>
          <w:tab w:val="left" w:pos="0"/>
        </w:tabs>
        <w:spacing w:after="0" w:line="240" w:lineRule="auto"/>
        <w:ind w:left="284" w:hanging="284"/>
        <w:jc w:val="both"/>
        <w:rPr>
          <w:rFonts w:cs="Arial"/>
          <w:sz w:val="16"/>
          <w:szCs w:val="16"/>
        </w:rPr>
      </w:pPr>
      <w:r w:rsidRPr="005B6A25">
        <w:rPr>
          <w:rFonts w:cs="Arial"/>
          <w:sz w:val="16"/>
          <w:szCs w:val="16"/>
        </w:rPr>
        <w:t>nie zdemontuję urządzeń, instalacji oraz wyrobów budowlanych zakupionych i zainstalowanych w ramach dofinansowanego przedsięwzięcia;</w:t>
      </w:r>
    </w:p>
    <w:p w14:paraId="75181599" w14:textId="77777777" w:rsidR="005B6A25" w:rsidRPr="005B6A25" w:rsidRDefault="005B6A25" w:rsidP="005B6A25">
      <w:pPr>
        <w:pStyle w:val="Akapitzlist"/>
        <w:numPr>
          <w:ilvl w:val="0"/>
          <w:numId w:val="36"/>
        </w:numPr>
        <w:tabs>
          <w:tab w:val="left" w:pos="0"/>
        </w:tabs>
        <w:spacing w:after="0" w:line="240" w:lineRule="auto"/>
        <w:ind w:left="284" w:hanging="284"/>
        <w:jc w:val="both"/>
        <w:rPr>
          <w:rFonts w:cs="Arial"/>
          <w:sz w:val="16"/>
          <w:szCs w:val="16"/>
        </w:rPr>
      </w:pPr>
      <w:r w:rsidRPr="005B6A25">
        <w:rPr>
          <w:rFonts w:cs="Arial"/>
          <w:sz w:val="16"/>
          <w:szCs w:val="16"/>
        </w:rPr>
        <w:t>nie zainstaluję dodatkowych źródeł ciepła, niespełniających warunków Programu i wymagań technicznych.</w:t>
      </w:r>
    </w:p>
    <w:p w14:paraId="38017A8E" w14:textId="77777777" w:rsidR="005B6A25" w:rsidRPr="005B6A25" w:rsidRDefault="005B6A25" w:rsidP="005B6A25">
      <w:pPr>
        <w:tabs>
          <w:tab w:val="left" w:pos="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14:paraId="2BC7753A" w14:textId="77777777" w:rsidR="005B6A25" w:rsidRPr="005B6A25" w:rsidRDefault="005B6A25" w:rsidP="005B6A25">
      <w:pPr>
        <w:tabs>
          <w:tab w:val="left" w:pos="0"/>
        </w:tabs>
        <w:spacing w:after="0" w:line="240" w:lineRule="auto"/>
        <w:jc w:val="both"/>
        <w:rPr>
          <w:rFonts w:cs="Arial"/>
          <w:b/>
          <w:sz w:val="16"/>
          <w:szCs w:val="16"/>
        </w:rPr>
      </w:pPr>
      <w:r w:rsidRPr="005B6A25">
        <w:rPr>
          <w:rFonts w:cs="Arial"/>
          <w:b/>
          <w:sz w:val="16"/>
          <w:szCs w:val="16"/>
        </w:rPr>
        <w:t>Oświadczenie o uniknięciu podwójnego dofinansowania</w:t>
      </w:r>
    </w:p>
    <w:p w14:paraId="113E2999" w14:textId="56E6DA22" w:rsidR="005B6A25" w:rsidRPr="00CE75D5" w:rsidRDefault="005B6A25" w:rsidP="005B6A25">
      <w:pPr>
        <w:tabs>
          <w:tab w:val="left" w:pos="0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5B6A25">
        <w:rPr>
          <w:rFonts w:cs="Arial"/>
          <w:sz w:val="16"/>
          <w:szCs w:val="16"/>
        </w:rPr>
        <w:t>Oświadczam, że łączna kwota dofinansowania realizowanego przedsięwzięcia w ramach Programu ze wszystkich środków publicznych nie przekracza 100% kosztów kwalifikowanych przedsięwzięcia.</w:t>
      </w:r>
    </w:p>
    <w:p w14:paraId="18CE968B" w14:textId="77777777" w:rsidR="005B6A25" w:rsidRPr="005B6A25" w:rsidRDefault="005B6A25" w:rsidP="005B6A25">
      <w:pPr>
        <w:tabs>
          <w:tab w:val="left" w:pos="3933"/>
        </w:tabs>
        <w:spacing w:after="0" w:line="240" w:lineRule="auto"/>
        <w:jc w:val="both"/>
        <w:rPr>
          <w:rFonts w:cs="Arial"/>
          <w:b/>
          <w:sz w:val="16"/>
          <w:szCs w:val="16"/>
          <w:u w:val="single"/>
        </w:rPr>
      </w:pPr>
    </w:p>
    <w:p w14:paraId="487222AB" w14:textId="77777777" w:rsidR="005B6A25" w:rsidRPr="005B6A25" w:rsidRDefault="005B6A25" w:rsidP="005B6A25">
      <w:pPr>
        <w:tabs>
          <w:tab w:val="left" w:pos="3933"/>
        </w:tabs>
        <w:spacing w:after="0" w:line="240" w:lineRule="auto"/>
        <w:jc w:val="both"/>
        <w:rPr>
          <w:rFonts w:cs="Arial"/>
          <w:b/>
          <w:sz w:val="16"/>
          <w:szCs w:val="16"/>
          <w:u w:val="single"/>
        </w:rPr>
      </w:pPr>
      <w:r w:rsidRPr="005B6A25">
        <w:rPr>
          <w:rFonts w:cs="Arial"/>
          <w:b/>
          <w:sz w:val="16"/>
          <w:szCs w:val="16"/>
          <w:u w:val="single"/>
        </w:rPr>
        <w:t>UWAGA:</w:t>
      </w:r>
    </w:p>
    <w:p w14:paraId="5DA8E198" w14:textId="0B5129F1" w:rsidR="005B6A25" w:rsidRPr="005B6A25" w:rsidRDefault="005B6A25" w:rsidP="005B6A25">
      <w:pPr>
        <w:tabs>
          <w:tab w:val="left" w:pos="3933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5B6A25">
        <w:rPr>
          <w:rFonts w:cs="Arial"/>
          <w:sz w:val="16"/>
          <w:szCs w:val="16"/>
        </w:rPr>
        <w:t xml:space="preserve">Złożenie podpisu dotyczy wszystkich wskazanych w części </w:t>
      </w:r>
      <w:r w:rsidR="00542A8B">
        <w:rPr>
          <w:rFonts w:cs="Arial"/>
          <w:sz w:val="16"/>
          <w:szCs w:val="16"/>
        </w:rPr>
        <w:t>E</w:t>
      </w:r>
      <w:r w:rsidRPr="005B6A25">
        <w:rPr>
          <w:rFonts w:cs="Arial"/>
          <w:sz w:val="16"/>
          <w:szCs w:val="16"/>
        </w:rPr>
        <w:t xml:space="preserve"> wniosku oświadczeń i jest równoznaczne z ich akceptacją.</w:t>
      </w:r>
    </w:p>
    <w:p w14:paraId="5C78DF1F" w14:textId="77777777" w:rsidR="005B6A25" w:rsidRDefault="005B6A25" w:rsidP="005B6A2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68810D" w14:textId="77777777" w:rsidR="004E02DB" w:rsidRDefault="004E02DB" w:rsidP="0058523E">
      <w:pPr>
        <w:rPr>
          <w:b/>
        </w:rPr>
      </w:pPr>
    </w:p>
    <w:p w14:paraId="1A5B2C3A" w14:textId="77777777" w:rsidR="00AE1736" w:rsidRPr="009F249F" w:rsidRDefault="00AE1736" w:rsidP="00B557CC">
      <w:pPr>
        <w:spacing w:after="0" w:line="240" w:lineRule="auto"/>
        <w:jc w:val="right"/>
        <w:rPr>
          <w:bCs/>
        </w:rPr>
      </w:pPr>
      <w:r w:rsidRPr="009F249F">
        <w:rPr>
          <w:bCs/>
        </w:rPr>
        <w:t xml:space="preserve">-------------------------------------------------------------------- </w:t>
      </w:r>
    </w:p>
    <w:p w14:paraId="30500834" w14:textId="5056439E" w:rsidR="00CE75D5" w:rsidRDefault="00AE1736" w:rsidP="00CE75D5">
      <w:pPr>
        <w:spacing w:after="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c</w:t>
      </w:r>
      <w:r w:rsidRPr="00E34A3D">
        <w:rPr>
          <w:rFonts w:eastAsia="Times New Roman" w:cstheme="minorHAnsi"/>
          <w:i/>
          <w:lang w:eastAsia="zh-CN"/>
        </w:rPr>
        <w:t>zytelny podpis</w:t>
      </w:r>
      <w:r>
        <w:rPr>
          <w:rFonts w:eastAsia="Times New Roman" w:cstheme="minorHAnsi"/>
          <w:i/>
          <w:lang w:eastAsia="zh-CN"/>
        </w:rPr>
        <w:t xml:space="preserve"> </w:t>
      </w:r>
    </w:p>
    <w:p w14:paraId="5F35A273" w14:textId="77777777" w:rsidR="00CE75D5" w:rsidRDefault="00CE75D5" w:rsidP="00B557CC">
      <w:pPr>
        <w:spacing w:after="0" w:line="240" w:lineRule="auto"/>
        <w:jc w:val="right"/>
        <w:rPr>
          <w:rFonts w:eastAsia="Times New Roman" w:cstheme="minorHAnsi"/>
          <w:i/>
          <w:lang w:eastAsia="zh-CN"/>
        </w:rPr>
      </w:pPr>
    </w:p>
    <w:p w14:paraId="249E49CC" w14:textId="77777777" w:rsidR="00CE75D5" w:rsidRDefault="00CE75D5" w:rsidP="00CE75D5">
      <w:pPr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2CB45A98" w14:textId="77777777" w:rsidR="00B557CC" w:rsidRPr="009E7795" w:rsidRDefault="00B557CC" w:rsidP="00B557CC">
      <w:pPr>
        <w:spacing w:after="0" w:line="240" w:lineRule="auto"/>
        <w:jc w:val="right"/>
        <w:rPr>
          <w:sz w:val="16"/>
          <w:szCs w:val="16"/>
        </w:rPr>
      </w:pPr>
    </w:p>
    <w:p w14:paraId="24D4C1E9" w14:textId="10428373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555E9">
        <w:rPr>
          <w:b/>
          <w:sz w:val="24"/>
          <w:szCs w:val="24"/>
        </w:rPr>
        <w:t xml:space="preserve"> 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373"/>
        <w:gridCol w:w="2150"/>
      </w:tblGrid>
      <w:tr w:rsidR="00DE03BE" w14:paraId="32FACBD5" w14:textId="77777777" w:rsidTr="000F2D7D">
        <w:trPr>
          <w:trHeight w:val="491"/>
        </w:trPr>
        <w:tc>
          <w:tcPr>
            <w:tcW w:w="6912" w:type="dxa"/>
            <w:gridSpan w:val="2"/>
            <w:shd w:val="clear" w:color="auto" w:fill="E2EFD9" w:themeFill="accent6" w:themeFillTint="33"/>
            <w:vAlign w:val="center"/>
          </w:tcPr>
          <w:p w14:paraId="111FC145" w14:textId="357139C1" w:rsidR="00DE03BE" w:rsidRPr="00814E3F" w:rsidRDefault="00DE03BE" w:rsidP="00A025A7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  <w:r w:rsidR="005C7344">
              <w:rPr>
                <w:b/>
                <w:bCs/>
                <w:sz w:val="16"/>
                <w:szCs w:val="16"/>
              </w:rPr>
              <w:t xml:space="preserve"> [PLN]</w:t>
            </w:r>
          </w:p>
        </w:tc>
        <w:tc>
          <w:tcPr>
            <w:tcW w:w="2150" w:type="dxa"/>
            <w:shd w:val="clear" w:color="auto" w:fill="D0CECE" w:themeFill="background2" w:themeFillShade="E6"/>
          </w:tcPr>
          <w:p w14:paraId="1FFFA157" w14:textId="77777777" w:rsidR="00DE03BE" w:rsidRDefault="00DE03BE" w:rsidP="00A025A7">
            <w:pPr>
              <w:rPr>
                <w:b/>
              </w:rPr>
            </w:pPr>
          </w:p>
          <w:p w14:paraId="3E934640" w14:textId="07AA21D8" w:rsidR="00D555E9" w:rsidRPr="00E65334" w:rsidRDefault="00D555E9" w:rsidP="00A025A7">
            <w:pPr>
              <w:rPr>
                <w:b/>
              </w:rPr>
            </w:pPr>
          </w:p>
        </w:tc>
      </w:tr>
      <w:tr w:rsidR="00DE03BE" w14:paraId="3C38986C" w14:textId="77777777" w:rsidTr="000F2D7D">
        <w:trPr>
          <w:trHeight w:val="526"/>
        </w:trPr>
        <w:tc>
          <w:tcPr>
            <w:tcW w:w="6912" w:type="dxa"/>
            <w:gridSpan w:val="2"/>
            <w:shd w:val="clear" w:color="auto" w:fill="E2EFD9" w:themeFill="accent6" w:themeFillTint="33"/>
            <w:vAlign w:val="center"/>
          </w:tcPr>
          <w:p w14:paraId="1AE95377" w14:textId="3C69646C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>,</w:t>
            </w:r>
            <w:r w:rsidR="00377E78" w:rsidRPr="005C7344">
              <w:rPr>
                <w:sz w:val="16"/>
                <w:szCs w:val="16"/>
              </w:rPr>
              <w:t xml:space="preserve"> z</w:t>
            </w:r>
            <w:r w:rsidR="00377E78">
              <w:rPr>
                <w:b/>
                <w:sz w:val="16"/>
                <w:szCs w:val="16"/>
              </w:rPr>
              <w:t xml:space="preserve">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 w:rsidR="005C7344">
              <w:rPr>
                <w:sz w:val="16"/>
                <w:szCs w:val="16"/>
              </w:rPr>
              <w:t xml:space="preserve"> [PLN] 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2150" w:type="dxa"/>
            <w:shd w:val="clear" w:color="auto" w:fill="D0CECE" w:themeFill="background2" w:themeFillShade="E6"/>
          </w:tcPr>
          <w:p w14:paraId="527E6F07" w14:textId="77777777" w:rsidR="00D555E9" w:rsidRDefault="00D555E9" w:rsidP="00A025A7">
            <w:pPr>
              <w:rPr>
                <w:b/>
              </w:rPr>
            </w:pPr>
          </w:p>
          <w:p w14:paraId="5212F472" w14:textId="24E11B62" w:rsidR="00D555E9" w:rsidRPr="00E65334" w:rsidRDefault="00D555E9" w:rsidP="00A025A7">
            <w:pPr>
              <w:rPr>
                <w:b/>
              </w:rPr>
            </w:pPr>
          </w:p>
        </w:tc>
      </w:tr>
      <w:tr w:rsidR="005500EA" w14:paraId="09CF4892" w14:textId="77777777" w:rsidTr="000F2D7D">
        <w:trPr>
          <w:trHeight w:val="450"/>
        </w:trPr>
        <w:tc>
          <w:tcPr>
            <w:tcW w:w="6912" w:type="dxa"/>
            <w:gridSpan w:val="2"/>
            <w:shd w:val="clear" w:color="auto" w:fill="E2EFD9" w:themeFill="accent6" w:themeFillTint="33"/>
            <w:vAlign w:val="center"/>
          </w:tcPr>
          <w:p w14:paraId="17D7EAF5" w14:textId="53C15F14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  <w:r w:rsidR="005C7344">
              <w:rPr>
                <w:b/>
                <w:sz w:val="16"/>
                <w:szCs w:val="16"/>
              </w:rPr>
              <w:t xml:space="preserve"> [PLN]</w:t>
            </w:r>
          </w:p>
        </w:tc>
        <w:tc>
          <w:tcPr>
            <w:tcW w:w="2150" w:type="dxa"/>
            <w:shd w:val="clear" w:color="auto" w:fill="D0CECE" w:themeFill="background2" w:themeFillShade="E6"/>
          </w:tcPr>
          <w:p w14:paraId="09AC7D36" w14:textId="77777777" w:rsidR="00D555E9" w:rsidRDefault="00D555E9" w:rsidP="00A025A7">
            <w:pPr>
              <w:rPr>
                <w:sz w:val="18"/>
                <w:szCs w:val="18"/>
              </w:rPr>
            </w:pPr>
          </w:p>
          <w:p w14:paraId="6F55E152" w14:textId="77777777" w:rsidR="00D555E9" w:rsidRDefault="00D555E9" w:rsidP="00A025A7">
            <w:pPr>
              <w:rPr>
                <w:sz w:val="18"/>
                <w:szCs w:val="18"/>
              </w:rPr>
            </w:pPr>
          </w:p>
          <w:p w14:paraId="515D77F1" w14:textId="6AE4561E" w:rsidR="00D555E9" w:rsidRPr="00E65334" w:rsidRDefault="00D555E9" w:rsidP="00A025A7">
            <w:pPr>
              <w:rPr>
                <w:sz w:val="18"/>
                <w:szCs w:val="18"/>
              </w:rPr>
            </w:pPr>
          </w:p>
        </w:tc>
      </w:tr>
      <w:tr w:rsidR="006D3D75" w14:paraId="4F83A6FB" w14:textId="77777777" w:rsidTr="006D3D75">
        <w:trPr>
          <w:trHeight w:val="450"/>
        </w:trPr>
        <w:tc>
          <w:tcPr>
            <w:tcW w:w="9062" w:type="dxa"/>
            <w:gridSpan w:val="3"/>
            <w:shd w:val="clear" w:color="auto" w:fill="D0CECE" w:themeFill="background2" w:themeFillShade="E6"/>
            <w:vAlign w:val="center"/>
          </w:tcPr>
          <w:p w14:paraId="1188C6DC" w14:textId="77777777" w:rsidR="006D3D75" w:rsidRPr="0019635C" w:rsidRDefault="006D3D75" w:rsidP="00814E3F">
            <w:pPr>
              <w:rPr>
                <w:b/>
                <w:sz w:val="16"/>
                <w:szCs w:val="16"/>
              </w:rPr>
            </w:pPr>
            <w:r w:rsidRPr="0019635C">
              <w:rPr>
                <w:b/>
                <w:sz w:val="16"/>
                <w:szCs w:val="16"/>
              </w:rPr>
              <w:t>Zweryfikowano:</w:t>
            </w:r>
          </w:p>
          <w:p w14:paraId="4741AC94" w14:textId="77777777" w:rsidR="006D3D75" w:rsidRDefault="006D3D75" w:rsidP="00814E3F">
            <w:pPr>
              <w:rPr>
                <w:b/>
                <w:sz w:val="16"/>
                <w:szCs w:val="16"/>
              </w:rPr>
            </w:pPr>
          </w:p>
          <w:p w14:paraId="7370476E" w14:textId="77777777" w:rsidR="005C7344" w:rsidRDefault="005C7344" w:rsidP="00814E3F">
            <w:pPr>
              <w:rPr>
                <w:b/>
                <w:sz w:val="16"/>
                <w:szCs w:val="16"/>
              </w:rPr>
            </w:pPr>
          </w:p>
          <w:p w14:paraId="1565DE5F" w14:textId="77777777" w:rsidR="0019635C" w:rsidRDefault="0019635C" w:rsidP="00814E3F">
            <w:pPr>
              <w:rPr>
                <w:b/>
                <w:sz w:val="16"/>
                <w:szCs w:val="16"/>
              </w:rPr>
            </w:pPr>
          </w:p>
          <w:p w14:paraId="3D868E9F" w14:textId="2F9F27A2" w:rsidR="006D3D75" w:rsidRDefault="000F2D7D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…………………………………………………….                       ……………………………………………………….                       ……………………………………………………..</w:t>
            </w:r>
          </w:p>
          <w:p w14:paraId="103B56F5" w14:textId="75B81EDC" w:rsidR="006D3D75" w:rsidRPr="000F2D7D" w:rsidRDefault="000F2D7D" w:rsidP="00A025A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</w:t>
            </w:r>
            <w:r w:rsidRPr="000F2D7D">
              <w:rPr>
                <w:b/>
                <w:sz w:val="12"/>
                <w:szCs w:val="12"/>
              </w:rPr>
              <w:t>Data i podpis</w:t>
            </w:r>
            <w:r>
              <w:rPr>
                <w:b/>
                <w:sz w:val="12"/>
                <w:szCs w:val="12"/>
              </w:rPr>
              <w:t xml:space="preserve">                                                                                            </w:t>
            </w:r>
            <w:r w:rsidRPr="000F2D7D">
              <w:rPr>
                <w:b/>
                <w:sz w:val="12"/>
                <w:szCs w:val="12"/>
              </w:rPr>
              <w:t>Data i podpis</w:t>
            </w:r>
            <w:r>
              <w:rPr>
                <w:b/>
                <w:sz w:val="12"/>
                <w:szCs w:val="12"/>
              </w:rPr>
              <w:t xml:space="preserve">                                                                                             </w:t>
            </w:r>
            <w:r w:rsidRPr="000F2D7D">
              <w:rPr>
                <w:b/>
                <w:sz w:val="12"/>
                <w:szCs w:val="12"/>
              </w:rPr>
              <w:t>Data i podpis</w:t>
            </w:r>
          </w:p>
        </w:tc>
      </w:tr>
      <w:tr w:rsidR="000F2D7D" w14:paraId="6EC9E186" w14:textId="77777777" w:rsidTr="000F2D7D">
        <w:trPr>
          <w:trHeight w:val="1214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50A0B5D0" w14:textId="77777777" w:rsidR="000F2D7D" w:rsidRDefault="000F2D7D" w:rsidP="00A025A7">
            <w:pPr>
              <w:rPr>
                <w:sz w:val="16"/>
                <w:szCs w:val="16"/>
              </w:rPr>
            </w:pPr>
          </w:p>
          <w:p w14:paraId="22C90CB0" w14:textId="77777777" w:rsidR="000F2D7D" w:rsidRDefault="000F2D7D" w:rsidP="00A025A7">
            <w:pPr>
              <w:rPr>
                <w:sz w:val="16"/>
                <w:szCs w:val="16"/>
              </w:rPr>
            </w:pPr>
          </w:p>
          <w:p w14:paraId="615607EA" w14:textId="77777777" w:rsidR="000F2D7D" w:rsidRDefault="000F2D7D" w:rsidP="00A025A7">
            <w:pPr>
              <w:rPr>
                <w:sz w:val="16"/>
                <w:szCs w:val="16"/>
              </w:rPr>
            </w:pPr>
          </w:p>
          <w:p w14:paraId="3B02870D" w14:textId="77777777" w:rsidR="000F2D7D" w:rsidRDefault="000F2D7D" w:rsidP="00A025A7">
            <w:pPr>
              <w:rPr>
                <w:sz w:val="16"/>
                <w:szCs w:val="16"/>
              </w:rPr>
            </w:pPr>
          </w:p>
          <w:p w14:paraId="406BC534" w14:textId="541A33E5" w:rsidR="000F2D7D" w:rsidRDefault="000F2D7D" w:rsidP="00A02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</w:t>
            </w:r>
          </w:p>
          <w:p w14:paraId="6184E353" w14:textId="6A494F65" w:rsidR="000F2D7D" w:rsidRDefault="000F2D7D" w:rsidP="00A02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5523" w:type="dxa"/>
            <w:gridSpan w:val="2"/>
            <w:shd w:val="clear" w:color="auto" w:fill="D0CECE" w:themeFill="background2" w:themeFillShade="E6"/>
            <w:vAlign w:val="center"/>
          </w:tcPr>
          <w:p w14:paraId="13EAB250" w14:textId="77777777" w:rsidR="000F2D7D" w:rsidRDefault="000F2D7D" w:rsidP="00A025A7">
            <w:pPr>
              <w:rPr>
                <w:sz w:val="16"/>
                <w:szCs w:val="16"/>
              </w:rPr>
            </w:pPr>
          </w:p>
          <w:p w14:paraId="2DC7707E" w14:textId="77777777" w:rsidR="000F2D7D" w:rsidRDefault="000F2D7D" w:rsidP="00A025A7">
            <w:pPr>
              <w:rPr>
                <w:sz w:val="16"/>
                <w:szCs w:val="16"/>
              </w:rPr>
            </w:pPr>
          </w:p>
          <w:p w14:paraId="57336BE9" w14:textId="77777777" w:rsidR="000F2D7D" w:rsidRDefault="000F2D7D" w:rsidP="00A025A7">
            <w:pPr>
              <w:rPr>
                <w:sz w:val="16"/>
                <w:szCs w:val="16"/>
              </w:rPr>
            </w:pPr>
          </w:p>
          <w:p w14:paraId="15F875B6" w14:textId="77777777" w:rsidR="000F2D7D" w:rsidRDefault="000F2D7D" w:rsidP="00A025A7">
            <w:pPr>
              <w:rPr>
                <w:sz w:val="16"/>
                <w:szCs w:val="16"/>
              </w:rPr>
            </w:pPr>
          </w:p>
          <w:p w14:paraId="682C1B31" w14:textId="473EAB0B" w:rsidR="000F2D7D" w:rsidRDefault="000F2D7D" w:rsidP="00A02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……………………………………………….…………………………..</w:t>
            </w:r>
          </w:p>
          <w:p w14:paraId="06510F70" w14:textId="77C87C50" w:rsidR="000F2D7D" w:rsidRPr="0042492D" w:rsidRDefault="000F2D7D" w:rsidP="00A02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</w:tc>
      </w:tr>
    </w:tbl>
    <w:p w14:paraId="4A4DB668" w14:textId="77777777" w:rsidR="005C6D74" w:rsidRPr="00CE75D5" w:rsidRDefault="005C6D74" w:rsidP="00CE75D5"/>
    <w:sectPr w:rsidR="005C6D74" w:rsidRPr="00CE75D5" w:rsidSect="009E7795">
      <w:pgSz w:w="11906" w:h="16838"/>
      <w:pgMar w:top="16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A1541" w14:textId="77777777" w:rsidR="00115598" w:rsidRDefault="00115598" w:rsidP="00375EF6">
      <w:pPr>
        <w:spacing w:after="0" w:line="240" w:lineRule="auto"/>
      </w:pPr>
      <w:r>
        <w:separator/>
      </w:r>
    </w:p>
  </w:endnote>
  <w:endnote w:type="continuationSeparator" w:id="0">
    <w:p w14:paraId="1E2D931D" w14:textId="77777777" w:rsidR="00115598" w:rsidRDefault="00115598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4B075" w14:textId="77777777" w:rsidR="00115598" w:rsidRDefault="00115598" w:rsidP="00375EF6">
      <w:pPr>
        <w:spacing w:after="0" w:line="240" w:lineRule="auto"/>
      </w:pPr>
      <w:r>
        <w:separator/>
      </w:r>
    </w:p>
  </w:footnote>
  <w:footnote w:type="continuationSeparator" w:id="0">
    <w:p w14:paraId="762422B7" w14:textId="77777777" w:rsidR="00115598" w:rsidRDefault="00115598" w:rsidP="0037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270B"/>
    <w:multiLevelType w:val="hybridMultilevel"/>
    <w:tmpl w:val="39583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4"/>
  </w:num>
  <w:num w:numId="5">
    <w:abstractNumId w:val="6"/>
  </w:num>
  <w:num w:numId="6">
    <w:abstractNumId w:val="21"/>
  </w:num>
  <w:num w:numId="7">
    <w:abstractNumId w:val="19"/>
  </w:num>
  <w:num w:numId="8">
    <w:abstractNumId w:val="9"/>
  </w:num>
  <w:num w:numId="9">
    <w:abstractNumId w:val="11"/>
  </w:num>
  <w:num w:numId="10">
    <w:abstractNumId w:val="16"/>
  </w:num>
  <w:num w:numId="11">
    <w:abstractNumId w:val="28"/>
  </w:num>
  <w:num w:numId="12">
    <w:abstractNumId w:val="13"/>
  </w:num>
  <w:num w:numId="13">
    <w:abstractNumId w:val="22"/>
  </w:num>
  <w:num w:numId="14">
    <w:abstractNumId w:val="3"/>
  </w:num>
  <w:num w:numId="15">
    <w:abstractNumId w:val="27"/>
  </w:num>
  <w:num w:numId="16">
    <w:abstractNumId w:val="0"/>
  </w:num>
  <w:num w:numId="17">
    <w:abstractNumId w:val="17"/>
  </w:num>
  <w:num w:numId="18">
    <w:abstractNumId w:val="15"/>
  </w:num>
  <w:num w:numId="19">
    <w:abstractNumId w:val="5"/>
  </w:num>
  <w:num w:numId="20">
    <w:abstractNumId w:val="31"/>
  </w:num>
  <w:num w:numId="21">
    <w:abstractNumId w:val="10"/>
  </w:num>
  <w:num w:numId="22">
    <w:abstractNumId w:val="26"/>
  </w:num>
  <w:num w:numId="23">
    <w:abstractNumId w:val="32"/>
  </w:num>
  <w:num w:numId="24">
    <w:abstractNumId w:val="25"/>
  </w:num>
  <w:num w:numId="25">
    <w:abstractNumId w:val="29"/>
  </w:num>
  <w:num w:numId="26">
    <w:abstractNumId w:val="2"/>
  </w:num>
  <w:num w:numId="27">
    <w:abstractNumId w:val="7"/>
  </w:num>
  <w:num w:numId="28">
    <w:abstractNumId w:val="30"/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"/>
  </w:num>
  <w:num w:numId="33">
    <w:abstractNumId w:val="33"/>
  </w:num>
  <w:num w:numId="34">
    <w:abstractNumId w:val="2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A9"/>
    <w:rsid w:val="000036F1"/>
    <w:rsid w:val="00003ACC"/>
    <w:rsid w:val="000049E6"/>
    <w:rsid w:val="00006D43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3D30"/>
    <w:rsid w:val="000357F0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1A11"/>
    <w:rsid w:val="00065951"/>
    <w:rsid w:val="00065F78"/>
    <w:rsid w:val="00066821"/>
    <w:rsid w:val="00066F54"/>
    <w:rsid w:val="00067D66"/>
    <w:rsid w:val="000716D5"/>
    <w:rsid w:val="00073743"/>
    <w:rsid w:val="00074C71"/>
    <w:rsid w:val="00077277"/>
    <w:rsid w:val="00081126"/>
    <w:rsid w:val="00082B70"/>
    <w:rsid w:val="0009096D"/>
    <w:rsid w:val="00091251"/>
    <w:rsid w:val="00091CAE"/>
    <w:rsid w:val="00092949"/>
    <w:rsid w:val="00093DBE"/>
    <w:rsid w:val="0009495D"/>
    <w:rsid w:val="0009666D"/>
    <w:rsid w:val="00097001"/>
    <w:rsid w:val="000A0E29"/>
    <w:rsid w:val="000A117F"/>
    <w:rsid w:val="000A16D9"/>
    <w:rsid w:val="000A20B3"/>
    <w:rsid w:val="000A27F5"/>
    <w:rsid w:val="000A3650"/>
    <w:rsid w:val="000B36FA"/>
    <w:rsid w:val="000B44E6"/>
    <w:rsid w:val="000C0527"/>
    <w:rsid w:val="000C1B5A"/>
    <w:rsid w:val="000C2B04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D7D"/>
    <w:rsid w:val="000F2FF3"/>
    <w:rsid w:val="000F3F78"/>
    <w:rsid w:val="000F49D1"/>
    <w:rsid w:val="000F5615"/>
    <w:rsid w:val="000F7912"/>
    <w:rsid w:val="00101C92"/>
    <w:rsid w:val="00103C16"/>
    <w:rsid w:val="00105D08"/>
    <w:rsid w:val="00105D96"/>
    <w:rsid w:val="00107D74"/>
    <w:rsid w:val="00110DC0"/>
    <w:rsid w:val="00111640"/>
    <w:rsid w:val="001118DA"/>
    <w:rsid w:val="00112869"/>
    <w:rsid w:val="00115236"/>
    <w:rsid w:val="00115598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82C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635C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B96"/>
    <w:rsid w:val="001E3717"/>
    <w:rsid w:val="001E3F35"/>
    <w:rsid w:val="001E4092"/>
    <w:rsid w:val="001E5243"/>
    <w:rsid w:val="001E6C02"/>
    <w:rsid w:val="001E6E45"/>
    <w:rsid w:val="001E7436"/>
    <w:rsid w:val="001F27A7"/>
    <w:rsid w:val="001F522C"/>
    <w:rsid w:val="00201312"/>
    <w:rsid w:val="00202498"/>
    <w:rsid w:val="002045B0"/>
    <w:rsid w:val="002052C1"/>
    <w:rsid w:val="002057E1"/>
    <w:rsid w:val="0020589D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0DE2"/>
    <w:rsid w:val="0024118B"/>
    <w:rsid w:val="0024188A"/>
    <w:rsid w:val="00241A7D"/>
    <w:rsid w:val="00244D1D"/>
    <w:rsid w:val="002453C7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4726"/>
    <w:rsid w:val="00276165"/>
    <w:rsid w:val="00281434"/>
    <w:rsid w:val="00281FBD"/>
    <w:rsid w:val="0028242D"/>
    <w:rsid w:val="0028327F"/>
    <w:rsid w:val="0028772B"/>
    <w:rsid w:val="00287E77"/>
    <w:rsid w:val="0029238D"/>
    <w:rsid w:val="00294981"/>
    <w:rsid w:val="0029598E"/>
    <w:rsid w:val="002A2F3A"/>
    <w:rsid w:val="002A4788"/>
    <w:rsid w:val="002A51F2"/>
    <w:rsid w:val="002A5594"/>
    <w:rsid w:val="002A77A9"/>
    <w:rsid w:val="002A7DC0"/>
    <w:rsid w:val="002B0313"/>
    <w:rsid w:val="002B7460"/>
    <w:rsid w:val="002B7900"/>
    <w:rsid w:val="002C27C3"/>
    <w:rsid w:val="002C6154"/>
    <w:rsid w:val="002D09CE"/>
    <w:rsid w:val="002D24D2"/>
    <w:rsid w:val="002D6982"/>
    <w:rsid w:val="002D7530"/>
    <w:rsid w:val="002E02AC"/>
    <w:rsid w:val="002E1092"/>
    <w:rsid w:val="002E1D3D"/>
    <w:rsid w:val="002F1AB2"/>
    <w:rsid w:val="002F1B1E"/>
    <w:rsid w:val="002F3FCA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35F"/>
    <w:rsid w:val="00373D62"/>
    <w:rsid w:val="003754A9"/>
    <w:rsid w:val="00375EF6"/>
    <w:rsid w:val="00377E78"/>
    <w:rsid w:val="00380C9B"/>
    <w:rsid w:val="00383D85"/>
    <w:rsid w:val="00385075"/>
    <w:rsid w:val="003879A8"/>
    <w:rsid w:val="00394CC8"/>
    <w:rsid w:val="003A2BB7"/>
    <w:rsid w:val="003A460C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774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19E4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42A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1DA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880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608B"/>
    <w:rsid w:val="004F724D"/>
    <w:rsid w:val="00500811"/>
    <w:rsid w:val="00502FE2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32"/>
    <w:rsid w:val="00533A8E"/>
    <w:rsid w:val="00533FE8"/>
    <w:rsid w:val="00534541"/>
    <w:rsid w:val="00536265"/>
    <w:rsid w:val="0054092D"/>
    <w:rsid w:val="00542A8B"/>
    <w:rsid w:val="00544DEE"/>
    <w:rsid w:val="00546850"/>
    <w:rsid w:val="00546871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6BB"/>
    <w:rsid w:val="00566830"/>
    <w:rsid w:val="00570C10"/>
    <w:rsid w:val="005713B8"/>
    <w:rsid w:val="00571737"/>
    <w:rsid w:val="0057320D"/>
    <w:rsid w:val="005739D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05E4"/>
    <w:rsid w:val="005939A1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B6A25"/>
    <w:rsid w:val="005C030B"/>
    <w:rsid w:val="005C27C7"/>
    <w:rsid w:val="005C2AD5"/>
    <w:rsid w:val="005C65C5"/>
    <w:rsid w:val="005C6D74"/>
    <w:rsid w:val="005C72FD"/>
    <w:rsid w:val="005C7344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2670"/>
    <w:rsid w:val="006141C7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1AED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222"/>
    <w:rsid w:val="00681725"/>
    <w:rsid w:val="00681ACA"/>
    <w:rsid w:val="00682219"/>
    <w:rsid w:val="006827B1"/>
    <w:rsid w:val="00683178"/>
    <w:rsid w:val="006834C0"/>
    <w:rsid w:val="00691862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3D75"/>
    <w:rsid w:val="006D4834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C32"/>
    <w:rsid w:val="007361E8"/>
    <w:rsid w:val="00736816"/>
    <w:rsid w:val="00737286"/>
    <w:rsid w:val="007447B6"/>
    <w:rsid w:val="00745F72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0C6D"/>
    <w:rsid w:val="00791C49"/>
    <w:rsid w:val="00795E69"/>
    <w:rsid w:val="0079611C"/>
    <w:rsid w:val="00796ED4"/>
    <w:rsid w:val="007A00EA"/>
    <w:rsid w:val="007A2065"/>
    <w:rsid w:val="007A34F8"/>
    <w:rsid w:val="007A3D78"/>
    <w:rsid w:val="007A4EA6"/>
    <w:rsid w:val="007A5AD0"/>
    <w:rsid w:val="007A6205"/>
    <w:rsid w:val="007A6901"/>
    <w:rsid w:val="007B2179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821C9"/>
    <w:rsid w:val="00882D54"/>
    <w:rsid w:val="00884929"/>
    <w:rsid w:val="0088601C"/>
    <w:rsid w:val="00893BDC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2D8B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3B53"/>
    <w:rsid w:val="00994781"/>
    <w:rsid w:val="00994889"/>
    <w:rsid w:val="00996758"/>
    <w:rsid w:val="009A1FAF"/>
    <w:rsid w:val="009A39A2"/>
    <w:rsid w:val="009A46F5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E7795"/>
    <w:rsid w:val="009F6F5D"/>
    <w:rsid w:val="00A00C15"/>
    <w:rsid w:val="00A00F01"/>
    <w:rsid w:val="00A025A7"/>
    <w:rsid w:val="00A02FCA"/>
    <w:rsid w:val="00A04893"/>
    <w:rsid w:val="00A0491D"/>
    <w:rsid w:val="00A049DF"/>
    <w:rsid w:val="00A05CE3"/>
    <w:rsid w:val="00A0631A"/>
    <w:rsid w:val="00A066EF"/>
    <w:rsid w:val="00A069A0"/>
    <w:rsid w:val="00A06BEA"/>
    <w:rsid w:val="00A07520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4374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067"/>
    <w:rsid w:val="00AC21A9"/>
    <w:rsid w:val="00AC29FF"/>
    <w:rsid w:val="00AC31F6"/>
    <w:rsid w:val="00AC4B69"/>
    <w:rsid w:val="00AC6883"/>
    <w:rsid w:val="00AC78C7"/>
    <w:rsid w:val="00AC7A4E"/>
    <w:rsid w:val="00AD7333"/>
    <w:rsid w:val="00AD76EB"/>
    <w:rsid w:val="00AE1736"/>
    <w:rsid w:val="00AE60BC"/>
    <w:rsid w:val="00AE78BB"/>
    <w:rsid w:val="00AF1FDD"/>
    <w:rsid w:val="00AF360C"/>
    <w:rsid w:val="00AF7856"/>
    <w:rsid w:val="00AF797A"/>
    <w:rsid w:val="00B00090"/>
    <w:rsid w:val="00B01AD8"/>
    <w:rsid w:val="00B02755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26674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7CC"/>
    <w:rsid w:val="00B55BCB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48C1"/>
    <w:rsid w:val="00B85FE2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C68CC"/>
    <w:rsid w:val="00BD0C2A"/>
    <w:rsid w:val="00BD1CF0"/>
    <w:rsid w:val="00BD3AD8"/>
    <w:rsid w:val="00BD53B4"/>
    <w:rsid w:val="00BD5625"/>
    <w:rsid w:val="00BD71B0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BF6773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3576"/>
    <w:rsid w:val="00C74732"/>
    <w:rsid w:val="00C75DB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1304"/>
    <w:rsid w:val="00CA6BFB"/>
    <w:rsid w:val="00CB22D0"/>
    <w:rsid w:val="00CB2A17"/>
    <w:rsid w:val="00CB3AE6"/>
    <w:rsid w:val="00CB3D9B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E75D5"/>
    <w:rsid w:val="00CF113C"/>
    <w:rsid w:val="00CF169B"/>
    <w:rsid w:val="00CF3F76"/>
    <w:rsid w:val="00CF4036"/>
    <w:rsid w:val="00CF4D6B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555E9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CDF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B544D"/>
    <w:rsid w:val="00DB6E02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5B6F"/>
    <w:rsid w:val="00E364CF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44B3"/>
    <w:rsid w:val="00E967D4"/>
    <w:rsid w:val="00E974AB"/>
    <w:rsid w:val="00EA1064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641"/>
    <w:rsid w:val="00ED2966"/>
    <w:rsid w:val="00ED4A43"/>
    <w:rsid w:val="00ED5A7A"/>
    <w:rsid w:val="00ED6C01"/>
    <w:rsid w:val="00EE0F44"/>
    <w:rsid w:val="00EE19EF"/>
    <w:rsid w:val="00EE277B"/>
    <w:rsid w:val="00EF06F0"/>
    <w:rsid w:val="00EF1D95"/>
    <w:rsid w:val="00EF3CF5"/>
    <w:rsid w:val="00F003B9"/>
    <w:rsid w:val="00F00A42"/>
    <w:rsid w:val="00F01B9C"/>
    <w:rsid w:val="00F032C6"/>
    <w:rsid w:val="00F040C3"/>
    <w:rsid w:val="00F06F3F"/>
    <w:rsid w:val="00F07646"/>
    <w:rsid w:val="00F11B3F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9CD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91756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B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"/>
    <w:basedOn w:val="Normalny"/>
    <w:link w:val="AkapitzlistZnak"/>
    <w:uiPriority w:val="99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aliases w:val="lp1 Znak,Preambuła Znak,Tytuły Znak"/>
    <w:link w:val="Akapitzlist"/>
    <w:uiPriority w:val="99"/>
    <w:qFormat/>
    <w:locked/>
    <w:rsid w:val="007E087B"/>
  </w:style>
  <w:style w:type="character" w:customStyle="1" w:styleId="markedcontent">
    <w:name w:val="markedcontent"/>
    <w:basedOn w:val="Domylnaczcionkaakapitu"/>
    <w:rsid w:val="00E3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"/>
    <w:basedOn w:val="Normalny"/>
    <w:link w:val="AkapitzlistZnak"/>
    <w:uiPriority w:val="99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aliases w:val="lp1 Znak,Preambuła Znak,Tytuły Znak"/>
    <w:link w:val="Akapitzlist"/>
    <w:uiPriority w:val="99"/>
    <w:qFormat/>
    <w:locked/>
    <w:rsid w:val="007E087B"/>
  </w:style>
  <w:style w:type="character" w:customStyle="1" w:styleId="markedcontent">
    <w:name w:val="markedcontent"/>
    <w:basedOn w:val="Domylnaczcionkaakapitu"/>
    <w:rsid w:val="00E3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5C7F-601C-4805-8E94-99C25B8C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409954F9</Template>
  <TotalTime>147</TotalTime>
  <Pages>4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Jadwiga Mulik</cp:lastModifiedBy>
  <cp:revision>69</cp:revision>
  <cp:lastPrinted>2023-05-16T08:10:00Z</cp:lastPrinted>
  <dcterms:created xsi:type="dcterms:W3CDTF">2023-04-21T06:17:00Z</dcterms:created>
  <dcterms:modified xsi:type="dcterms:W3CDTF">2023-05-29T14:18:00Z</dcterms:modified>
</cp:coreProperties>
</file>